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ystrutenettuthevingsfarge1"/>
        <w:tblW w:w="5293" w:type="pct"/>
        <w:jc w:val="center"/>
        <w:tblLayout w:type="fixed"/>
        <w:tblLook w:val="04A0" w:firstRow="1" w:lastRow="0" w:firstColumn="1" w:lastColumn="0" w:noHBand="0" w:noVBand="1"/>
      </w:tblPr>
      <w:tblGrid>
        <w:gridCol w:w="2989"/>
        <w:gridCol w:w="1702"/>
        <w:gridCol w:w="1134"/>
        <w:gridCol w:w="4958"/>
      </w:tblGrid>
      <w:tr w:rsidR="00101C8A" w:rsidRPr="00243CD2" w14:paraId="6FCB6EEF" w14:textId="3B05F3A1" w:rsidTr="00FF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7B1F030F" w14:textId="32DA2B2A" w:rsidR="00101C8A" w:rsidRPr="001026B6" w:rsidRDefault="001026B6" w:rsidP="001026B6">
            <w:pPr>
              <w:pStyle w:val="Listeavsnitt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 w:rsidRPr="001026B6">
              <w:rPr>
                <w:rFonts w:eastAsiaTheme="majorEastAsia" w:cstheme="majorBidi"/>
                <w:sz w:val="28"/>
                <w:szCs w:val="28"/>
              </w:rPr>
              <w:t>Grundläggande information</w:t>
            </w:r>
          </w:p>
        </w:tc>
      </w:tr>
      <w:tr w:rsidR="00FF36AC" w:rsidRPr="00243CD2" w14:paraId="0C90FB50" w14:textId="6FC54F28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6A6BA83B" w14:textId="3DBF2265" w:rsidR="0076184D" w:rsidRPr="002E4CC5" w:rsidRDefault="0076184D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1.1 </w:t>
            </w:r>
            <w:r w:rsidR="00CB5357">
              <w:rPr>
                <w:b w:val="0"/>
                <w:bCs w:val="0"/>
              </w:rPr>
              <w:t>Projekt</w:t>
            </w:r>
            <w:r>
              <w:rPr>
                <w:b w:val="0"/>
                <w:bCs w:val="0"/>
              </w:rPr>
              <w:t>titel</w:t>
            </w:r>
          </w:p>
        </w:tc>
        <w:tc>
          <w:tcPr>
            <w:tcW w:w="3614" w:type="pct"/>
            <w:gridSpan w:val="3"/>
          </w:tcPr>
          <w:p w14:paraId="1ED963E0" w14:textId="068E9D61" w:rsidR="0076184D" w:rsidRPr="000A4C6D" w:rsidRDefault="0076184D" w:rsidP="002555F0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A4C6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4C6D">
              <w:rPr>
                <w:i/>
              </w:rPr>
              <w:instrText xml:space="preserve"> FORMTEXT </w:instrText>
            </w:r>
            <w:r w:rsidRPr="000A4C6D">
              <w:rPr>
                <w:i/>
              </w:rPr>
            </w:r>
            <w:r w:rsidRPr="000A4C6D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0A4C6D">
              <w:rPr>
                <w:i/>
              </w:rPr>
              <w:fldChar w:fldCharType="end"/>
            </w:r>
            <w:bookmarkEnd w:id="0"/>
          </w:p>
        </w:tc>
      </w:tr>
      <w:tr w:rsidR="00046911" w:rsidRPr="00243CD2" w14:paraId="5AE0EFF0" w14:textId="14D95A6D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6A41B2A2" w14:textId="07E29D13" w:rsidR="009A6551" w:rsidRPr="00346809" w:rsidRDefault="009A6551" w:rsidP="00346809">
            <w:pPr>
              <w:jc w:val="right"/>
              <w:rPr>
                <w:b w:val="0"/>
                <w:bCs w:val="0"/>
              </w:rPr>
            </w:pPr>
            <w:r w:rsidRPr="00346809">
              <w:rPr>
                <w:b w:val="0"/>
                <w:bCs w:val="0"/>
              </w:rPr>
              <w:t xml:space="preserve">1.2 </w:t>
            </w:r>
            <w:r w:rsidR="00DC4FF0">
              <w:rPr>
                <w:b w:val="0"/>
                <w:bCs w:val="0"/>
              </w:rPr>
              <w:t>Förvaltningsorgan</w:t>
            </w:r>
          </w:p>
          <w:p w14:paraId="3105D367" w14:textId="786F844A" w:rsidR="009A6551" w:rsidRPr="00346809" w:rsidRDefault="009A6551" w:rsidP="004D46E4">
            <w:pPr>
              <w:jc w:val="right"/>
            </w:pPr>
          </w:p>
        </w:tc>
        <w:tc>
          <w:tcPr>
            <w:tcW w:w="1315" w:type="pct"/>
            <w:gridSpan w:val="2"/>
          </w:tcPr>
          <w:p w14:paraId="478BD7C1" w14:textId="5222D29A" w:rsidR="009A6551" w:rsidRPr="000A4C6D" w:rsidRDefault="009A6551" w:rsidP="0001220A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Namn:</w:t>
            </w:r>
          </w:p>
        </w:tc>
        <w:tc>
          <w:tcPr>
            <w:tcW w:w="2299" w:type="pct"/>
          </w:tcPr>
          <w:p w14:paraId="3F73406E" w14:textId="079A7E89" w:rsidR="009A6551" w:rsidRPr="000A4C6D" w:rsidRDefault="009A6551" w:rsidP="0001220A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C6D">
              <w:rPr>
                <w:i/>
              </w:rPr>
              <w:instrText xml:space="preserve"> FORMTEXT </w:instrText>
            </w:r>
            <w:r w:rsidRPr="000A4C6D">
              <w:rPr>
                <w:i/>
              </w:rPr>
            </w:r>
            <w:r w:rsidRPr="000A4C6D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0A4C6D">
              <w:rPr>
                <w:i/>
              </w:rPr>
              <w:fldChar w:fldCharType="end"/>
            </w:r>
          </w:p>
        </w:tc>
      </w:tr>
      <w:tr w:rsidR="00046911" w:rsidRPr="00B124B8" w14:paraId="2DC64375" w14:textId="437B89A9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5C6B6B49" w14:textId="201C7F0D" w:rsidR="009A6551" w:rsidRPr="002E4CC5" w:rsidRDefault="009A6551" w:rsidP="004D46E4">
            <w:pPr>
              <w:jc w:val="right"/>
            </w:pPr>
          </w:p>
        </w:tc>
        <w:tc>
          <w:tcPr>
            <w:tcW w:w="1315" w:type="pct"/>
            <w:gridSpan w:val="2"/>
          </w:tcPr>
          <w:p w14:paraId="1FFFA76A" w14:textId="131048B6" w:rsidR="009A6551" w:rsidRPr="00B124B8" w:rsidRDefault="008A55B9" w:rsidP="0001220A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Adress:</w:t>
            </w:r>
          </w:p>
        </w:tc>
        <w:tc>
          <w:tcPr>
            <w:tcW w:w="2299" w:type="pct"/>
          </w:tcPr>
          <w:p w14:paraId="0BD9818C" w14:textId="432B16A7" w:rsidR="009A6551" w:rsidRDefault="009A6551" w:rsidP="00120D92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2B4264" w:rsidRPr="00243CD2" w14:paraId="72967AC6" w14:textId="324B8FD5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0261A874" w14:textId="1C74F0FB" w:rsidR="009A6551" w:rsidRPr="002E4CC5" w:rsidRDefault="009A6551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71876C" w14:textId="044898D9" w:rsidR="009A6551" w:rsidRPr="000A4C6D" w:rsidRDefault="00E41AFE" w:rsidP="0012271A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1" w:name="Text3"/>
            <w:r>
              <w:t>Organisationsnummer:</w:t>
            </w:r>
          </w:p>
        </w:tc>
        <w:bookmarkEnd w:id="1"/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14AE42D7" w14:textId="219781A2" w:rsidR="009A6551" w:rsidRPr="000A4C6D" w:rsidRDefault="009A6551" w:rsidP="0012271A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EA227E" w:rsidRPr="00243CD2" w14:paraId="37A79E5A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0B9A6E08" w14:textId="0E6BA8F7" w:rsidR="00EA227E" w:rsidRPr="002E4CC5" w:rsidRDefault="00EA227E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1.3 Bankkonto: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BE021" w14:textId="4EF8AB7C" w:rsidR="00EA227E" w:rsidRDefault="00EA227E" w:rsidP="0012271A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Kontoägare: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315226CF" w14:textId="37C82E84" w:rsidR="00EA227E" w:rsidRPr="000A4C6D" w:rsidRDefault="00C9304C" w:rsidP="0012271A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EA227E" w:rsidRPr="00243CD2" w14:paraId="24343454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16DB7C70" w14:textId="77777777" w:rsidR="00EA227E" w:rsidRDefault="00EA227E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4192CD" w14:textId="18B5F498" w:rsidR="00EA227E" w:rsidRDefault="00EA227E" w:rsidP="0012271A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IBAN: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57A9B290" w14:textId="15AD431D" w:rsidR="00EA227E" w:rsidRPr="000A4C6D" w:rsidRDefault="00C9304C" w:rsidP="0012271A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EA227E" w:rsidRPr="00243CD2" w14:paraId="2522B5D7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1F94B7BC" w14:textId="77777777" w:rsidR="00EA227E" w:rsidRDefault="00EA227E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5961F8" w14:textId="1C4E2535" w:rsidR="00EA227E" w:rsidRDefault="00EA227E" w:rsidP="0012271A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SWIFT: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2B102330" w14:textId="32F47C1D" w:rsidR="00EA227E" w:rsidRPr="000A4C6D" w:rsidRDefault="00C9304C" w:rsidP="0012271A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EA227E" w:rsidRPr="00243CD2" w14:paraId="53354595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19EBADEF" w14:textId="77777777" w:rsidR="00EA227E" w:rsidRDefault="00EA227E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C5E81" w14:textId="7A42573C" w:rsidR="00EA227E" w:rsidRDefault="00EA227E" w:rsidP="0012271A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Bankkonto (endast DK):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1B422294" w14:textId="684A306F" w:rsidR="00EA227E" w:rsidRPr="000A4C6D" w:rsidRDefault="00C9304C" w:rsidP="0012271A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4B4CB5" w:rsidRPr="00243CD2" w14:paraId="4581C44C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1964AA82" w14:textId="3E34002F" w:rsidR="004B4CB5" w:rsidRPr="002E4CC5" w:rsidRDefault="004B4CB5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  <w:r w:rsidR="00DD34D8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 xml:space="preserve"> Typ av </w:t>
            </w:r>
            <w:r w:rsidR="00D5437D">
              <w:rPr>
                <w:b w:val="0"/>
                <w:bCs w:val="0"/>
              </w:rPr>
              <w:t>förvaltningsorgan</w:t>
            </w:r>
          </w:p>
        </w:tc>
        <w:tc>
          <w:tcPr>
            <w:tcW w:w="361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D33414" w14:textId="0DAEE5F0" w:rsidR="004B4CB5" w:rsidRPr="000A4C6D" w:rsidRDefault="004B4CB5" w:rsidP="0012271A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993D73" w:rsidRPr="00243CD2" w14:paraId="34AAC77E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251DE10E" w14:textId="20663310" w:rsidR="00993D73" w:rsidRPr="0053360D" w:rsidRDefault="00993D73" w:rsidP="004D46E4">
            <w:pPr>
              <w:jc w:val="right"/>
              <w:rPr>
                <w:b w:val="0"/>
                <w:bCs w:val="0"/>
              </w:rPr>
            </w:pPr>
            <w:r w:rsidRPr="0053360D">
              <w:rPr>
                <w:b w:val="0"/>
                <w:bCs w:val="0"/>
              </w:rPr>
              <w:t>1.</w:t>
            </w:r>
            <w:r w:rsidR="00DD34D8">
              <w:rPr>
                <w:b w:val="0"/>
                <w:bCs w:val="0"/>
              </w:rPr>
              <w:t>5</w:t>
            </w:r>
            <w:r w:rsidRPr="0053360D">
              <w:rPr>
                <w:b w:val="0"/>
                <w:bCs w:val="0"/>
              </w:rPr>
              <w:t xml:space="preserve"> Beskrivning av </w:t>
            </w:r>
            <w:r w:rsidR="00D5437D">
              <w:rPr>
                <w:b w:val="0"/>
                <w:bCs w:val="0"/>
              </w:rPr>
              <w:t>förvaltningsorgan</w:t>
            </w:r>
          </w:p>
        </w:tc>
        <w:tc>
          <w:tcPr>
            <w:tcW w:w="361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4F8B97" w14:textId="3350BEFA" w:rsidR="00993D73" w:rsidRPr="000A4C6D" w:rsidRDefault="00993D73" w:rsidP="0012271A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C905EB" w:rsidRPr="00243CD2" w14:paraId="1C5CBB8E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74934438" w14:textId="1E180997" w:rsidR="00C905EB" w:rsidRPr="0053360D" w:rsidRDefault="00C905EB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  <w:r w:rsidR="00DD34D8"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 xml:space="preserve"> </w:t>
            </w:r>
            <w:r w:rsidR="002B4264">
              <w:rPr>
                <w:b w:val="0"/>
                <w:bCs w:val="0"/>
              </w:rPr>
              <w:t>U</w:t>
            </w:r>
            <w:r>
              <w:rPr>
                <w:b w:val="0"/>
                <w:bCs w:val="0"/>
              </w:rPr>
              <w:t>ndertecknare av</w:t>
            </w:r>
            <w:r w:rsidR="002B426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kontrakt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CA9D5" w14:textId="0F199A5B" w:rsidR="00C905EB" w:rsidRPr="000A4C6D" w:rsidRDefault="00C905EB" w:rsidP="0012271A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Namn: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50AD1DCA" w14:textId="567FE019" w:rsidR="00C905EB" w:rsidRPr="000A4C6D" w:rsidRDefault="00A55F01" w:rsidP="0012271A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C905EB" w:rsidRPr="00243CD2" w14:paraId="717AFBB5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6D4CE106" w14:textId="77777777" w:rsidR="00C905EB" w:rsidRPr="0053360D" w:rsidRDefault="00C905EB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15B8E5" w14:textId="75BA8F6E" w:rsidR="00C905EB" w:rsidRPr="000A4C6D" w:rsidRDefault="00C905EB" w:rsidP="0012271A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Telefonnummer: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3961A16F" w14:textId="02C51194" w:rsidR="00C905EB" w:rsidRPr="000A4C6D" w:rsidRDefault="00A55F01" w:rsidP="0012271A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C905EB" w:rsidRPr="00243CD2" w14:paraId="5D505BB4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65FD9050" w14:textId="64ABD410" w:rsidR="00C905EB" w:rsidRPr="0053360D" w:rsidRDefault="00C905EB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C3C30" w14:textId="756866E4" w:rsidR="00C905EB" w:rsidRPr="000A4C6D" w:rsidRDefault="00A55F01" w:rsidP="0012271A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E-mail: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4B963A88" w14:textId="5D3FFCDB" w:rsidR="00C905EB" w:rsidRPr="000A4C6D" w:rsidRDefault="00A55F01" w:rsidP="0012271A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E76F33" w:rsidRPr="00243CD2" w14:paraId="2AE5010E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008D6D1E" w14:textId="50CAAB6C" w:rsidR="00E76F33" w:rsidRPr="0053360D" w:rsidRDefault="00962E01" w:rsidP="00E76F33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  <w:r w:rsidR="00DD34D8">
              <w:rPr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 xml:space="preserve"> </w:t>
            </w:r>
            <w:r w:rsidR="001F08DC">
              <w:rPr>
                <w:b w:val="0"/>
                <w:bCs w:val="0"/>
              </w:rPr>
              <w:t>Projektledare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BD0EAC" w14:textId="452837B6" w:rsidR="00E76F33" w:rsidRPr="000A4C6D" w:rsidRDefault="00E76F33" w:rsidP="00E76F33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Namn: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4C9FD617" w14:textId="42FF7222" w:rsidR="00E76F33" w:rsidRPr="000A4C6D" w:rsidRDefault="00E76F33" w:rsidP="00E76F33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E76F33" w:rsidRPr="00243CD2" w14:paraId="4F599F2E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453FD266" w14:textId="77777777" w:rsidR="00E76F33" w:rsidRDefault="00E76F33" w:rsidP="00E76F33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1BF803" w14:textId="32EE187C" w:rsidR="00E76F33" w:rsidRPr="000A4C6D" w:rsidRDefault="00E76F33" w:rsidP="00E76F33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Telefonnummer: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3C777F40" w14:textId="5CCA675A" w:rsidR="00E76F33" w:rsidRPr="000A4C6D" w:rsidRDefault="00E76F33" w:rsidP="00E76F33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E76F33" w:rsidRPr="00243CD2" w14:paraId="75CBA073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69B2760E" w14:textId="77777777" w:rsidR="00E76F33" w:rsidRDefault="00E76F33" w:rsidP="00E76F33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2E0582" w14:textId="732E1EF1" w:rsidR="00E76F33" w:rsidRPr="000A4C6D" w:rsidRDefault="00E76F33" w:rsidP="00E76F33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E-mail: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7E67F915" w14:textId="5BEBE234" w:rsidR="00E76F33" w:rsidRPr="000A4C6D" w:rsidRDefault="00E76F33" w:rsidP="00E76F33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BC3E75" w:rsidRPr="00243CD2" w14:paraId="1D4DC8D9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64EE48E6" w14:textId="6A6D9A42" w:rsidR="00BC3E75" w:rsidRPr="00B152DB" w:rsidRDefault="00B152DB" w:rsidP="00B152DB">
            <w:pPr>
              <w:jc w:val="right"/>
            </w:pPr>
            <w:r>
              <w:rPr>
                <w:b w:val="0"/>
                <w:bCs w:val="0"/>
              </w:rPr>
              <w:t>1.</w:t>
            </w:r>
            <w:r w:rsidR="00DD34D8"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 xml:space="preserve"> </w:t>
            </w:r>
            <w:r w:rsidR="00BC3E75" w:rsidRPr="00B152DB">
              <w:rPr>
                <w:b w:val="0"/>
                <w:bCs w:val="0"/>
              </w:rPr>
              <w:t>Återansökan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14:paraId="282019CB" w14:textId="6C80ECB2" w:rsidR="00BC3E75" w:rsidRDefault="00BC3E75" w:rsidP="00E76F33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Ja:</w:t>
            </w:r>
            <w:r w:rsidR="00B152DB">
              <w:t xml:space="preserve"> </w:t>
            </w:r>
            <w:r w:rsidR="00B152DB" w:rsidRPr="0033065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2DB" w:rsidRPr="0033065D">
              <w:rPr>
                <w:b/>
                <w:bCs/>
              </w:rPr>
              <w:instrText xml:space="preserve"> FORMCHECKBOX </w:instrText>
            </w:r>
            <w:r w:rsidR="00220A62">
              <w:rPr>
                <w:b/>
                <w:bCs/>
              </w:rPr>
            </w:r>
            <w:r w:rsidR="00220A62">
              <w:rPr>
                <w:b/>
                <w:bCs/>
              </w:rPr>
              <w:fldChar w:fldCharType="separate"/>
            </w:r>
            <w:r w:rsidR="00B152DB" w:rsidRPr="0033065D">
              <w:rPr>
                <w:b/>
                <w:bCs/>
              </w:rPr>
              <w:fldChar w:fldCharType="end"/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246F95B8" w14:textId="4C0E4701" w:rsidR="00BC3E75" w:rsidRDefault="00B152DB" w:rsidP="00E76F33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Nej: </w:t>
            </w:r>
            <w:r w:rsidRPr="0033065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5D">
              <w:rPr>
                <w:b/>
                <w:bCs/>
              </w:rPr>
              <w:instrText xml:space="preserve"> FORMCHECKBOX </w:instrText>
            </w:r>
            <w:r w:rsidR="00220A62">
              <w:rPr>
                <w:b/>
                <w:bCs/>
              </w:rPr>
            </w:r>
            <w:r w:rsidR="00220A62">
              <w:rPr>
                <w:b/>
                <w:bCs/>
              </w:rPr>
              <w:fldChar w:fldCharType="separate"/>
            </w:r>
            <w:r w:rsidRPr="0033065D">
              <w:rPr>
                <w:b/>
                <w:bCs/>
              </w:rPr>
              <w:fldChar w:fldCharType="end"/>
            </w:r>
          </w:p>
        </w:tc>
        <w:tc>
          <w:tcPr>
            <w:tcW w:w="2299" w:type="pct"/>
            <w:tcBorders>
              <w:top w:val="single" w:sz="4" w:space="0" w:color="auto"/>
            </w:tcBorders>
          </w:tcPr>
          <w:p w14:paraId="67CF787A" w14:textId="0DDF1AFE" w:rsidR="00BC3E75" w:rsidRPr="000A4C6D" w:rsidRDefault="00C44325" w:rsidP="00E76F33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</w:tbl>
    <w:p w14:paraId="4194E8E1" w14:textId="259718CC" w:rsidR="00780781" w:rsidRDefault="00780781" w:rsidP="00944A37">
      <w:pPr>
        <w:spacing w:line="240" w:lineRule="auto"/>
        <w:rPr>
          <w:b/>
        </w:rPr>
      </w:pPr>
    </w:p>
    <w:tbl>
      <w:tblPr>
        <w:tblStyle w:val="Lystrutenettuthevingsfarge1"/>
        <w:tblW w:w="5289" w:type="pct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3108"/>
        <w:gridCol w:w="2705"/>
      </w:tblGrid>
      <w:tr w:rsidR="00962E01" w:rsidRPr="00243CD2" w14:paraId="1C327523" w14:textId="77777777" w:rsidTr="00FF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5ACD974E" w14:textId="015CA48E" w:rsidR="00962E01" w:rsidRPr="00962E01" w:rsidRDefault="00DE6D26" w:rsidP="00962E01">
            <w:pPr>
              <w:pStyle w:val="Listeavsnitt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</w:rPr>
              <w:t>Projekt</w:t>
            </w:r>
            <w:r w:rsidR="002161C8">
              <w:rPr>
                <w:rFonts w:eastAsiaTheme="majorEastAsia" w:cstheme="majorBidi"/>
                <w:sz w:val="28"/>
                <w:szCs w:val="28"/>
              </w:rPr>
              <w:t>beskrivning</w:t>
            </w:r>
          </w:p>
        </w:tc>
      </w:tr>
      <w:tr w:rsidR="007542C0" w:rsidRPr="00243CD2" w14:paraId="5D7074AE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5D7A8B8" w14:textId="0F116B80" w:rsidR="007542C0" w:rsidRPr="007542C0" w:rsidRDefault="00957F87" w:rsidP="00957F87">
            <w:pPr>
              <w:pStyle w:val="Listeavsnitt"/>
              <w:ind w:left="0"/>
              <w:rPr>
                <w:rFonts w:eastAsiaTheme="majorEastAsia" w:cstheme="majorBidi"/>
                <w:sz w:val="28"/>
                <w:szCs w:val="28"/>
              </w:rPr>
            </w:pPr>
            <w:r w:rsidRPr="00957F87">
              <w:rPr>
                <w:lang w:val="sv-SE"/>
              </w:rPr>
              <w:t>Sammanfattning</w:t>
            </w:r>
            <w:r>
              <w:rPr>
                <w:lang w:val="sv-SE"/>
              </w:rPr>
              <w:t>:</w:t>
            </w:r>
          </w:p>
        </w:tc>
      </w:tr>
      <w:tr w:rsidR="00BB3A4C" w:rsidRPr="00243CD2" w14:paraId="6BF0F287" w14:textId="77777777" w:rsidTr="00BB3A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0B3D6F21" w14:textId="1A7F269D" w:rsidR="00515105" w:rsidRPr="00515105" w:rsidRDefault="00515105" w:rsidP="00515105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2.1 </w:t>
            </w:r>
            <w:r w:rsidRPr="00515105">
              <w:rPr>
                <w:b w:val="0"/>
                <w:bCs w:val="0"/>
              </w:rPr>
              <w:t>För</w:t>
            </w:r>
            <w:r>
              <w:rPr>
                <w:b w:val="0"/>
                <w:bCs w:val="0"/>
              </w:rPr>
              <w:t xml:space="preserve">väntat </w:t>
            </w:r>
            <w:r w:rsidR="005B1323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>ta</w:t>
            </w:r>
            <w:r w:rsidR="005B1323">
              <w:rPr>
                <w:b w:val="0"/>
                <w:bCs w:val="0"/>
              </w:rPr>
              <w:t>r</w:t>
            </w:r>
            <w:r>
              <w:rPr>
                <w:b w:val="0"/>
                <w:bCs w:val="0"/>
              </w:rPr>
              <w:t>tdatum</w:t>
            </w:r>
          </w:p>
        </w:tc>
        <w:tc>
          <w:tcPr>
            <w:tcW w:w="987" w:type="pct"/>
          </w:tcPr>
          <w:p w14:paraId="5EB64B22" w14:textId="1D804579" w:rsidR="00515105" w:rsidRPr="00D40737" w:rsidRDefault="00707F91" w:rsidP="00D40737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spacing w:val="0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fldChar w:fldCharType="end"/>
            </w:r>
          </w:p>
        </w:tc>
        <w:tc>
          <w:tcPr>
            <w:tcW w:w="1442" w:type="pct"/>
          </w:tcPr>
          <w:p w14:paraId="126D4307" w14:textId="2F23D051" w:rsidR="00515105" w:rsidRPr="00D40737" w:rsidRDefault="00515105" w:rsidP="00D40737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spacing w:val="0"/>
                <w14:numForm w14:val="default"/>
              </w:rPr>
              <w:t>2.2 Förväntat sl</w:t>
            </w:r>
            <w:r w:rsidR="005B1323" w:rsidRPr="00D40737">
              <w:rPr>
                <w:rFonts w:eastAsiaTheme="majorEastAsia" w:cstheme="majorBidi"/>
                <w:spacing w:val="0"/>
                <w14:numForm w14:val="default"/>
              </w:rPr>
              <w:t>utdatum</w:t>
            </w:r>
          </w:p>
        </w:tc>
        <w:tc>
          <w:tcPr>
            <w:tcW w:w="1255" w:type="pct"/>
          </w:tcPr>
          <w:p w14:paraId="0EF87018" w14:textId="5CF5E695" w:rsidR="00515105" w:rsidRPr="00D40737" w:rsidRDefault="00707F91" w:rsidP="00D40737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spacing w:val="0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fldChar w:fldCharType="end"/>
            </w:r>
          </w:p>
        </w:tc>
      </w:tr>
      <w:tr w:rsidR="00957F87" w:rsidRPr="00243CD2" w14:paraId="10611CD7" w14:textId="77777777" w:rsidTr="00BB3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43088032" w14:textId="70B0934D" w:rsidR="00D40737" w:rsidRDefault="00D40737" w:rsidP="00515105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2.3 Total </w:t>
            </w:r>
            <w:r w:rsidR="0031192E">
              <w:rPr>
                <w:b w:val="0"/>
                <w:bCs w:val="0"/>
              </w:rPr>
              <w:t>projekt</w:t>
            </w:r>
            <w:r>
              <w:rPr>
                <w:b w:val="0"/>
                <w:bCs w:val="0"/>
              </w:rPr>
              <w:t>budget (DKK)</w:t>
            </w:r>
            <w:r w:rsidR="0050365E">
              <w:rPr>
                <w:rStyle w:val="Fotnotereferanse"/>
                <w:b w:val="0"/>
                <w:bCs w:val="0"/>
              </w:rPr>
              <w:footnoteReference w:id="2"/>
            </w:r>
          </w:p>
        </w:tc>
        <w:tc>
          <w:tcPr>
            <w:tcW w:w="987" w:type="pct"/>
          </w:tcPr>
          <w:p w14:paraId="228C1268" w14:textId="085BD190" w:rsidR="00D40737" w:rsidRPr="00D40737" w:rsidRDefault="00D40737" w:rsidP="00D40737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fldChar w:fldCharType="end"/>
            </w:r>
          </w:p>
        </w:tc>
        <w:tc>
          <w:tcPr>
            <w:tcW w:w="1442" w:type="pct"/>
          </w:tcPr>
          <w:p w14:paraId="72AAE370" w14:textId="5AF8189C" w:rsidR="00D40737" w:rsidRPr="00957F87" w:rsidRDefault="00D40737" w:rsidP="00220A62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pacing w:val="0"/>
                <w:lang w:val="sv-SE"/>
                <w14:numForm w14:val="default"/>
              </w:rPr>
            </w:pPr>
            <w:r w:rsidRPr="00957F87">
              <w:rPr>
                <w:rFonts w:eastAsiaTheme="majorEastAsia" w:cstheme="majorBidi"/>
                <w:spacing w:val="0"/>
                <w:lang w:val="sv-SE"/>
                <w14:numForm w14:val="default"/>
              </w:rPr>
              <w:t xml:space="preserve">2.4 Ansökt </w:t>
            </w:r>
            <w:r w:rsidR="00BB3A4C">
              <w:rPr>
                <w:rFonts w:eastAsiaTheme="majorEastAsia" w:cstheme="majorBidi"/>
                <w:spacing w:val="0"/>
                <w:lang w:val="sv-SE"/>
                <w14:numForm w14:val="default"/>
              </w:rPr>
              <w:t>belopp</w:t>
            </w:r>
            <w:r w:rsidRPr="00957F87">
              <w:rPr>
                <w:rFonts w:eastAsiaTheme="majorEastAsia" w:cstheme="majorBidi"/>
                <w:spacing w:val="0"/>
                <w:lang w:val="sv-SE"/>
                <w14:numForm w14:val="default"/>
              </w:rPr>
              <w:t xml:space="preserve"> från NMR</w:t>
            </w:r>
            <w:r w:rsidR="00220A62">
              <w:rPr>
                <w:rFonts w:eastAsiaTheme="majorEastAsia" w:cstheme="majorBidi"/>
                <w:spacing w:val="0"/>
                <w:lang w:val="sv-SE"/>
                <w14:numForm w14:val="default"/>
              </w:rPr>
              <w:t xml:space="preserve"> för 2025</w:t>
            </w:r>
            <w:r w:rsidR="00957F87" w:rsidRPr="00957F87">
              <w:rPr>
                <w:rFonts w:eastAsiaTheme="majorEastAsia" w:cstheme="majorBidi"/>
                <w:spacing w:val="0"/>
                <w:lang w:val="sv-SE"/>
                <w14:numForm w14:val="default"/>
              </w:rPr>
              <w:t xml:space="preserve"> (D</w:t>
            </w:r>
            <w:r w:rsidR="00957F87">
              <w:rPr>
                <w:rFonts w:eastAsiaTheme="majorEastAsia" w:cstheme="majorBidi"/>
                <w:spacing w:val="0"/>
                <w:lang w:val="sv-SE"/>
                <w14:numForm w14:val="default"/>
              </w:rPr>
              <w:t>KK)</w:t>
            </w:r>
          </w:p>
        </w:tc>
        <w:tc>
          <w:tcPr>
            <w:tcW w:w="1255" w:type="pct"/>
          </w:tcPr>
          <w:p w14:paraId="54565E01" w14:textId="75229AA3" w:rsidR="00D40737" w:rsidRPr="00D40737" w:rsidRDefault="00D40737" w:rsidP="00D40737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fldChar w:fldCharType="end"/>
            </w:r>
          </w:p>
        </w:tc>
      </w:tr>
      <w:tr w:rsidR="00D40737" w:rsidRPr="00243CD2" w14:paraId="00CA18AC" w14:textId="77777777" w:rsidTr="00E15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42D72900" w14:textId="1A319750" w:rsidR="003C5420" w:rsidRDefault="00962E01" w:rsidP="00A7652C">
            <w:pPr>
              <w:jc w:val="right"/>
              <w:rPr>
                <w:lang w:val="sv-SE"/>
              </w:rPr>
            </w:pPr>
            <w:r w:rsidRPr="003C5420">
              <w:rPr>
                <w:b w:val="0"/>
                <w:bCs w:val="0"/>
                <w:lang w:val="sv-SE"/>
              </w:rPr>
              <w:t>2.</w:t>
            </w:r>
            <w:r w:rsidR="00463FDE">
              <w:rPr>
                <w:b w:val="0"/>
                <w:bCs w:val="0"/>
                <w:lang w:val="sv-SE"/>
              </w:rPr>
              <w:t>5</w:t>
            </w:r>
            <w:r w:rsidRPr="003C5420">
              <w:rPr>
                <w:b w:val="0"/>
                <w:bCs w:val="0"/>
                <w:lang w:val="sv-SE"/>
              </w:rPr>
              <w:t xml:space="preserve"> </w:t>
            </w:r>
            <w:r w:rsidR="0015515D">
              <w:rPr>
                <w:b w:val="0"/>
                <w:bCs w:val="0"/>
                <w:lang w:val="sv-SE"/>
              </w:rPr>
              <w:t>Sammanfattning</w:t>
            </w:r>
          </w:p>
          <w:p w14:paraId="115285DF" w14:textId="77777777" w:rsidR="006F396C" w:rsidRDefault="006F396C" w:rsidP="00605823">
            <w:pPr>
              <w:rPr>
                <w:sz w:val="16"/>
                <w:szCs w:val="16"/>
                <w:lang w:val="sv-SE"/>
              </w:rPr>
            </w:pPr>
          </w:p>
          <w:p w14:paraId="5DE7F80A" w14:textId="37BB702C" w:rsidR="001E7079" w:rsidRPr="0000300C" w:rsidRDefault="00D519C0" w:rsidP="00F101FD">
            <w:pPr>
              <w:rPr>
                <w:sz w:val="16"/>
                <w:szCs w:val="16"/>
                <w:lang w:val="sv-SE"/>
              </w:rPr>
            </w:pPr>
            <w:r>
              <w:rPr>
                <w:b w:val="0"/>
                <w:bCs w:val="0"/>
                <w:sz w:val="16"/>
                <w:szCs w:val="16"/>
                <w:lang w:val="sv-SE"/>
              </w:rPr>
              <w:t>Sammanfattningen</w:t>
            </w:r>
            <w:r w:rsidR="00A82E2A" w:rsidRPr="0000300C">
              <w:rPr>
                <w:b w:val="0"/>
                <w:bCs w:val="0"/>
                <w:sz w:val="16"/>
                <w:szCs w:val="16"/>
                <w:lang w:val="sv-SE"/>
              </w:rPr>
              <w:t xml:space="preserve"> </w:t>
            </w:r>
            <w:r w:rsidR="002954B9" w:rsidRPr="0000300C">
              <w:rPr>
                <w:b w:val="0"/>
                <w:bCs w:val="0"/>
                <w:sz w:val="16"/>
                <w:szCs w:val="16"/>
                <w:lang w:val="sv-SE"/>
              </w:rPr>
              <w:t xml:space="preserve">ska innehålla en motivering och </w:t>
            </w:r>
            <w:r w:rsidR="001A24B9" w:rsidRPr="0000300C">
              <w:rPr>
                <w:b w:val="0"/>
                <w:bCs w:val="0"/>
                <w:sz w:val="16"/>
                <w:szCs w:val="16"/>
                <w:lang w:val="sv-SE"/>
              </w:rPr>
              <w:t>ge en tydlig bild av</w:t>
            </w:r>
            <w:r w:rsidR="006F396C" w:rsidRPr="0000300C">
              <w:rPr>
                <w:b w:val="0"/>
                <w:bCs w:val="0"/>
                <w:sz w:val="16"/>
                <w:szCs w:val="16"/>
                <w:lang w:val="sv-SE"/>
              </w:rPr>
              <w:t>:</w:t>
            </w:r>
          </w:p>
          <w:p w14:paraId="570BF467" w14:textId="77777777" w:rsidR="00A82E2A" w:rsidRPr="0000300C" w:rsidRDefault="00A82E2A" w:rsidP="00F101FD">
            <w:pPr>
              <w:rPr>
                <w:sz w:val="16"/>
                <w:szCs w:val="16"/>
                <w:lang w:val="sv-SE"/>
              </w:rPr>
            </w:pPr>
          </w:p>
          <w:p w14:paraId="6261CBC4" w14:textId="7B636C3E" w:rsidR="001E7079" w:rsidRPr="0000300C" w:rsidRDefault="0031192E" w:rsidP="00320794">
            <w:pPr>
              <w:pStyle w:val="Listeavsnitt"/>
              <w:numPr>
                <w:ilvl w:val="0"/>
                <w:numId w:val="13"/>
              </w:numPr>
              <w:spacing w:line="240" w:lineRule="auto"/>
              <w:ind w:left="586"/>
              <w:rPr>
                <w:rFonts w:eastAsiaTheme="majorEastAsia" w:cstheme="majorBidi"/>
                <w:b w:val="0"/>
                <w:bCs w:val="0"/>
                <w:sz w:val="16"/>
                <w:szCs w:val="16"/>
                <w:lang w:val="sv-SE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>Projektets</w:t>
            </w:r>
            <w:r w:rsidR="001E7079"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bakgrund, syfte och mål</w:t>
            </w:r>
          </w:p>
          <w:p w14:paraId="16E93C56" w14:textId="11092C3F" w:rsidR="00605823" w:rsidRPr="0000300C" w:rsidRDefault="00605823" w:rsidP="00320794">
            <w:pPr>
              <w:pStyle w:val="Listeavsnitt"/>
              <w:numPr>
                <w:ilvl w:val="0"/>
                <w:numId w:val="13"/>
              </w:numPr>
              <w:spacing w:line="240" w:lineRule="auto"/>
              <w:ind w:left="586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</w:pPr>
            <w:r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hur </w:t>
            </w:r>
            <w:r w:rsidR="00456B8D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>projektet</w:t>
            </w:r>
            <w:r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kommer att genomföras (aktiviteter)</w:t>
            </w:r>
          </w:p>
          <w:p w14:paraId="026A36FC" w14:textId="2C71D735" w:rsidR="00605823" w:rsidRPr="0000300C" w:rsidRDefault="006F396C" w:rsidP="00320794">
            <w:pPr>
              <w:pStyle w:val="Listeavsnitt"/>
              <w:numPr>
                <w:ilvl w:val="0"/>
                <w:numId w:val="13"/>
              </w:numPr>
              <w:spacing w:line="240" w:lineRule="auto"/>
              <w:ind w:left="586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</w:pPr>
            <w:r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vad </w:t>
            </w:r>
            <w:r w:rsidR="00456B8D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>det</w:t>
            </w:r>
            <w:r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förväntas åstadkomma (resultat och effekter)</w:t>
            </w:r>
            <w:r w:rsidR="00AC385C"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>, och</w:t>
            </w:r>
          </w:p>
          <w:p w14:paraId="56C48579" w14:textId="0CB4FA0C" w:rsidR="001F5193" w:rsidRPr="00AE6ED7" w:rsidRDefault="00AE6ED7" w:rsidP="00AE6ED7">
            <w:pPr>
              <w:pStyle w:val="Listeavsnitt"/>
              <w:numPr>
                <w:ilvl w:val="0"/>
                <w:numId w:val="13"/>
              </w:numPr>
              <w:spacing w:line="240" w:lineRule="auto"/>
              <w:ind w:left="586"/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sz w:val="16"/>
                <w:szCs w:val="16"/>
                <w:lang w:val="sv-SE" w:eastAsia="sv-SE"/>
              </w:rPr>
            </w:pPr>
            <w:r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>vilka i</w:t>
            </w:r>
            <w:r w:rsidR="00065745"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>ntressenter</w:t>
            </w:r>
            <w:r w:rsidR="009146C8"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och</w:t>
            </w:r>
            <w:r w:rsidR="000B1131"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partners</w:t>
            </w:r>
            <w:r w:rsidR="009146C8"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som är relevanta för </w:t>
            </w:r>
            <w:r w:rsidR="00456B8D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>projektets</w:t>
            </w:r>
            <w:r w:rsidR="009146C8"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genomförande</w:t>
            </w:r>
            <w:r w:rsidR="00072D2D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och resultat</w:t>
            </w:r>
          </w:p>
        </w:tc>
        <w:tc>
          <w:tcPr>
            <w:tcW w:w="3684" w:type="pct"/>
            <w:gridSpan w:val="3"/>
          </w:tcPr>
          <w:p w14:paraId="4C4150EB" w14:textId="77777777" w:rsidR="00962E01" w:rsidRPr="000A4C6D" w:rsidRDefault="00962E01" w:rsidP="00A7652C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</w:tbl>
    <w:p w14:paraId="26B269F1" w14:textId="361ACD24" w:rsidR="00962E01" w:rsidRDefault="00962E01" w:rsidP="00944A37">
      <w:pPr>
        <w:spacing w:line="240" w:lineRule="auto"/>
        <w:rPr>
          <w:b/>
        </w:rPr>
      </w:pPr>
    </w:p>
    <w:p w14:paraId="3D3CAE07" w14:textId="5BED151D" w:rsidR="00E158A4" w:rsidRDefault="00E158A4" w:rsidP="00944A37">
      <w:pPr>
        <w:spacing w:line="240" w:lineRule="auto"/>
        <w:rPr>
          <w:b/>
        </w:rPr>
      </w:pPr>
    </w:p>
    <w:tbl>
      <w:tblPr>
        <w:tblStyle w:val="Lystrutenettuthevingsfarge1"/>
        <w:tblW w:w="5289" w:type="pct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431"/>
        <w:gridCol w:w="2252"/>
        <w:gridCol w:w="427"/>
        <w:gridCol w:w="2125"/>
        <w:gridCol w:w="425"/>
        <w:gridCol w:w="2280"/>
      </w:tblGrid>
      <w:tr w:rsidR="00E158A4" w:rsidRPr="00220A62" w14:paraId="1CD6F5D9" w14:textId="77777777" w:rsidTr="00523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5F64106C" w14:textId="77777777" w:rsidR="00E158A4" w:rsidRPr="00833B3D" w:rsidRDefault="00E158A4" w:rsidP="00523CF8">
            <w:pPr>
              <w:rPr>
                <w:lang w:val="sv-SE"/>
              </w:rPr>
            </w:pPr>
            <w:r>
              <w:rPr>
                <w:lang w:val="sv-SE"/>
              </w:rPr>
              <w:t>Projektets</w:t>
            </w:r>
            <w:r w:rsidRPr="00833B3D">
              <w:rPr>
                <w:lang w:val="sv-SE"/>
              </w:rPr>
              <w:t xml:space="preserve"> relevans </w:t>
            </w:r>
            <w:r>
              <w:rPr>
                <w:lang w:val="sv-SE"/>
              </w:rPr>
              <w:t>för Nordiska ministerrådets överordnade strategier – Vision 2030:</w:t>
            </w:r>
          </w:p>
        </w:tc>
      </w:tr>
      <w:tr w:rsidR="00E158A4" w:rsidRPr="0033065D" w14:paraId="38EA37FD" w14:textId="77777777" w:rsidTr="00523CF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 w:val="restart"/>
          </w:tcPr>
          <w:p w14:paraId="7DA24DE9" w14:textId="77777777" w:rsidR="00E158A4" w:rsidRPr="007320BD" w:rsidRDefault="00E158A4" w:rsidP="00523CF8">
            <w:pPr>
              <w:pStyle w:val="Listeavsnitt"/>
              <w:ind w:left="0"/>
              <w:jc w:val="right"/>
              <w:rPr>
                <w:lang w:val="sv-SE"/>
              </w:rPr>
            </w:pPr>
            <w:r w:rsidRPr="007320BD">
              <w:rPr>
                <w:b w:val="0"/>
                <w:bCs w:val="0"/>
                <w:lang w:val="sv-SE"/>
              </w:rPr>
              <w:t>2.</w:t>
            </w:r>
            <w:r>
              <w:rPr>
                <w:b w:val="0"/>
                <w:bCs w:val="0"/>
                <w:lang w:val="sv-SE"/>
              </w:rPr>
              <w:t>6</w:t>
            </w:r>
            <w:r w:rsidRPr="007320BD">
              <w:rPr>
                <w:b w:val="0"/>
                <w:bCs w:val="0"/>
                <w:lang w:val="sv-SE"/>
              </w:rPr>
              <w:t xml:space="preserve"> Visionsmål</w:t>
            </w:r>
          </w:p>
          <w:p w14:paraId="5693D9CE" w14:textId="77777777" w:rsidR="00E158A4" w:rsidRDefault="00E158A4" w:rsidP="00523CF8">
            <w:pPr>
              <w:pStyle w:val="Listeavsnitt"/>
              <w:ind w:left="0"/>
              <w:rPr>
                <w:sz w:val="16"/>
                <w:szCs w:val="16"/>
                <w:lang w:val="sv-SE"/>
              </w:rPr>
            </w:pPr>
          </w:p>
          <w:p w14:paraId="01179EEA" w14:textId="77777777" w:rsidR="00E158A4" w:rsidRPr="00ED16A5" w:rsidRDefault="00E158A4" w:rsidP="00523CF8">
            <w:pPr>
              <w:pStyle w:val="Listeavsnitt"/>
              <w:spacing w:line="240" w:lineRule="auto"/>
              <w:ind w:left="0"/>
              <w:rPr>
                <w:lang w:val="sv-SE"/>
              </w:rPr>
            </w:pP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Välj </w:t>
            </w:r>
            <w:r w:rsidRPr="00B720D2">
              <w:rPr>
                <w:b w:val="0"/>
                <w:bCs w:val="0"/>
                <w:sz w:val="16"/>
                <w:szCs w:val="16"/>
                <w:u w:val="single"/>
                <w:lang w:val="sv-SE"/>
              </w:rPr>
              <w:t xml:space="preserve">ett </w:t>
            </w: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visionsmål </w:t>
            </w:r>
            <w:r>
              <w:rPr>
                <w:b w:val="0"/>
                <w:bCs w:val="0"/>
                <w:sz w:val="16"/>
                <w:szCs w:val="16"/>
                <w:lang w:val="sv-SE"/>
              </w:rPr>
              <w:t>som</w:t>
            </w: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sv-SE"/>
              </w:rPr>
              <w:t>projektet</w:t>
            </w: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sv-SE"/>
              </w:rPr>
              <w:t>framförallt anses</w:t>
            </w: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sv-SE"/>
              </w:rPr>
              <w:t>bidra till</w:t>
            </w: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. Bedöms </w:t>
            </w:r>
            <w:r>
              <w:rPr>
                <w:b w:val="0"/>
                <w:bCs w:val="0"/>
                <w:sz w:val="16"/>
                <w:szCs w:val="16"/>
                <w:lang w:val="sv-SE"/>
              </w:rPr>
              <w:t>projektet</w:t>
            </w: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 bidra till flera mål, redogör för det i fält 2.</w:t>
            </w:r>
            <w:r>
              <w:rPr>
                <w:b w:val="0"/>
                <w:bCs w:val="0"/>
                <w:sz w:val="16"/>
                <w:szCs w:val="16"/>
                <w:lang w:val="sv-SE"/>
              </w:rPr>
              <w:t>7</w:t>
            </w: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 nedan.</w:t>
            </w:r>
          </w:p>
        </w:tc>
        <w:tc>
          <w:tcPr>
            <w:tcW w:w="1245" w:type="pct"/>
            <w:gridSpan w:val="2"/>
          </w:tcPr>
          <w:p w14:paraId="023819C7" w14:textId="77777777" w:rsidR="00E158A4" w:rsidRPr="0033065D" w:rsidRDefault="00E158A4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2"/>
                <w14:numForm w14:val="lining"/>
              </w:rPr>
            </w:pPr>
            <w:r w:rsidRPr="0033065D">
              <w:rPr>
                <w:b/>
                <w:bCs/>
                <w:spacing w:val="2"/>
                <w14:numForm w14:val="lining"/>
              </w:rPr>
              <w:t>Grönt Norden</w:t>
            </w:r>
          </w:p>
        </w:tc>
        <w:tc>
          <w:tcPr>
            <w:tcW w:w="1184" w:type="pct"/>
            <w:gridSpan w:val="2"/>
          </w:tcPr>
          <w:p w14:paraId="3D41A58F" w14:textId="77777777" w:rsidR="00E158A4" w:rsidRPr="0033065D" w:rsidRDefault="00E158A4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2"/>
                <w14:numForm w14:val="lining"/>
              </w:rPr>
            </w:pPr>
            <w:r w:rsidRPr="0033065D">
              <w:rPr>
                <w:b/>
                <w:bCs/>
                <w:spacing w:val="2"/>
                <w14:numForm w14:val="lining"/>
              </w:rPr>
              <w:t>Konkurrenskraftigt Norden</w:t>
            </w:r>
          </w:p>
        </w:tc>
        <w:tc>
          <w:tcPr>
            <w:tcW w:w="1255" w:type="pct"/>
            <w:gridSpan w:val="2"/>
          </w:tcPr>
          <w:p w14:paraId="1A79421E" w14:textId="77777777" w:rsidR="00E158A4" w:rsidRPr="0033065D" w:rsidRDefault="00E158A4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2"/>
                <w14:numForm w14:val="lining"/>
              </w:rPr>
            </w:pPr>
            <w:r w:rsidRPr="0033065D">
              <w:rPr>
                <w:b/>
                <w:bCs/>
                <w:spacing w:val="2"/>
                <w14:numForm w14:val="lining"/>
              </w:rPr>
              <w:t>Socialt hållbart Norden</w:t>
            </w:r>
          </w:p>
        </w:tc>
      </w:tr>
      <w:tr w:rsidR="00E158A4" w:rsidRPr="00467BD4" w14:paraId="22F96FDF" w14:textId="77777777" w:rsidTr="00523CF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0C72BC81" w14:textId="77777777" w:rsidR="00E158A4" w:rsidRPr="00057B1E" w:rsidRDefault="00E158A4" w:rsidP="00523CF8">
            <w:pPr>
              <w:pStyle w:val="Listeavsnitt"/>
              <w:ind w:left="0"/>
              <w:rPr>
                <w:b w:val="0"/>
                <w:bCs w:val="0"/>
                <w:sz w:val="16"/>
                <w:szCs w:val="16"/>
                <w:lang w:val="sv-SE"/>
              </w:rPr>
            </w:pPr>
          </w:p>
        </w:tc>
        <w:tc>
          <w:tcPr>
            <w:tcW w:w="200" w:type="pct"/>
          </w:tcPr>
          <w:p w14:paraId="28B6614E" w14:textId="77777777" w:rsidR="00E158A4" w:rsidRPr="00D42D25" w:rsidRDefault="00E158A4" w:rsidP="00523CF8">
            <w:pPr>
              <w:pStyle w:val="Listeavsnit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2D2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20A62">
              <w:fldChar w:fldCharType="separate"/>
            </w:r>
            <w:r w:rsidRPr="00D42D25">
              <w:fldChar w:fldCharType="end"/>
            </w:r>
          </w:p>
        </w:tc>
        <w:tc>
          <w:tcPr>
            <w:tcW w:w="1045" w:type="pct"/>
          </w:tcPr>
          <w:p w14:paraId="77BFA8E7" w14:textId="77777777" w:rsidR="00E158A4" w:rsidRPr="00467BD4" w:rsidRDefault="00E158A4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14:numForm w14:val="lining"/>
              </w:rPr>
              <w:t>1. Koldioxid-neutralitet</w:t>
            </w:r>
          </w:p>
        </w:tc>
        <w:tc>
          <w:tcPr>
            <w:tcW w:w="198" w:type="pct"/>
          </w:tcPr>
          <w:p w14:paraId="0EBF8F45" w14:textId="77777777" w:rsidR="00E158A4" w:rsidRPr="00D42D25" w:rsidRDefault="00E158A4" w:rsidP="00523CF8">
            <w:pPr>
              <w:pStyle w:val="Listeavsnit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5">
              <w:instrText xml:space="preserve"> FORMCHECKBOX </w:instrText>
            </w:r>
            <w:r w:rsidR="00220A62">
              <w:rPr>
                <w:bCs/>
              </w:rPr>
            </w:r>
            <w:r w:rsidR="00220A62">
              <w:rPr>
                <w:bCs/>
              </w:rPr>
              <w:fldChar w:fldCharType="separate"/>
            </w:r>
            <w:r w:rsidRPr="00D42D25">
              <w:rPr>
                <w:bCs/>
              </w:rPr>
              <w:fldChar w:fldCharType="end"/>
            </w:r>
          </w:p>
        </w:tc>
        <w:tc>
          <w:tcPr>
            <w:tcW w:w="986" w:type="pct"/>
          </w:tcPr>
          <w:p w14:paraId="65E80C87" w14:textId="77777777" w:rsidR="00E158A4" w:rsidRPr="00467BD4" w:rsidRDefault="00E158A4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67BD4">
              <w:rPr>
                <w:spacing w:val="2"/>
                <w:sz w:val="18"/>
                <w:szCs w:val="18"/>
                <w14:numForm w14:val="lining"/>
              </w:rPr>
              <w:t>6.</w:t>
            </w:r>
            <w:r w:rsidRPr="00467BD4">
              <w:rPr>
                <w:sz w:val="18"/>
                <w:szCs w:val="18"/>
              </w:rPr>
              <w:t xml:space="preserve"> Kunskap och Innovation</w:t>
            </w:r>
          </w:p>
        </w:tc>
        <w:tc>
          <w:tcPr>
            <w:tcW w:w="197" w:type="pct"/>
          </w:tcPr>
          <w:p w14:paraId="1235754E" w14:textId="77777777" w:rsidR="00E158A4" w:rsidRPr="00D42D25" w:rsidRDefault="00E158A4" w:rsidP="00523CF8">
            <w:pPr>
              <w:pStyle w:val="Listeavsnit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instrText xml:space="preserve"> FORMCHECKBOX </w:instrText>
            </w:r>
            <w:r w:rsidR="00220A62">
              <w:rPr>
                <w:bCs/>
              </w:rPr>
            </w:r>
            <w:r w:rsidR="00220A62">
              <w:rPr>
                <w:bCs/>
              </w:rPr>
              <w:fldChar w:fldCharType="separate"/>
            </w:r>
            <w:r w:rsidRPr="00D42D25">
              <w:rPr>
                <w:bCs/>
              </w:rPr>
              <w:fldChar w:fldCharType="end"/>
            </w:r>
          </w:p>
        </w:tc>
        <w:tc>
          <w:tcPr>
            <w:tcW w:w="1058" w:type="pct"/>
          </w:tcPr>
          <w:p w14:paraId="27E1F825" w14:textId="77777777" w:rsidR="00E158A4" w:rsidRPr="00467BD4" w:rsidRDefault="00E158A4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14:numForm w14:val="lining"/>
              </w:rPr>
              <w:t>9. Hälsa och välfärd</w:t>
            </w:r>
          </w:p>
        </w:tc>
      </w:tr>
      <w:tr w:rsidR="00E158A4" w:rsidRPr="00467BD4" w14:paraId="1A010ACA" w14:textId="77777777" w:rsidTr="00523CF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56457BFA" w14:textId="77777777" w:rsidR="00E158A4" w:rsidRPr="00D42D25" w:rsidRDefault="00E158A4" w:rsidP="00523CF8">
            <w:pPr>
              <w:pStyle w:val="Listeavsnitt"/>
              <w:ind w:left="0"/>
              <w:jc w:val="right"/>
            </w:pPr>
          </w:p>
        </w:tc>
        <w:tc>
          <w:tcPr>
            <w:tcW w:w="200" w:type="pct"/>
          </w:tcPr>
          <w:p w14:paraId="42B207FA" w14:textId="77777777" w:rsidR="00E158A4" w:rsidRPr="00243CD2" w:rsidRDefault="00E158A4" w:rsidP="00523CF8">
            <w:pPr>
              <w:pStyle w:val="Listeavsnit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20A62">
              <w:fldChar w:fldCharType="separate"/>
            </w:r>
            <w:r w:rsidRPr="00D42D25">
              <w:fldChar w:fldCharType="end"/>
            </w:r>
          </w:p>
        </w:tc>
        <w:tc>
          <w:tcPr>
            <w:tcW w:w="1045" w:type="pct"/>
          </w:tcPr>
          <w:p w14:paraId="42E8D9B6" w14:textId="77777777" w:rsidR="00E158A4" w:rsidRPr="00467BD4" w:rsidRDefault="00E158A4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2. Biologisk mångfald</w:t>
            </w:r>
          </w:p>
        </w:tc>
        <w:tc>
          <w:tcPr>
            <w:tcW w:w="198" w:type="pct"/>
          </w:tcPr>
          <w:p w14:paraId="79F4F76D" w14:textId="77777777" w:rsidR="00E158A4" w:rsidRPr="00D42D25" w:rsidRDefault="00E158A4" w:rsidP="00523CF8">
            <w:pPr>
              <w:pStyle w:val="Listeavsnit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42D25">
              <w:rPr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bCs/>
              </w:rPr>
              <w:instrText xml:space="preserve"> FORMCHECKBOX </w:instrText>
            </w:r>
            <w:r w:rsidR="00220A62">
              <w:rPr>
                <w:bCs/>
              </w:rPr>
            </w:r>
            <w:r w:rsidR="00220A62">
              <w:rPr>
                <w:bCs/>
              </w:rPr>
              <w:fldChar w:fldCharType="separate"/>
            </w:r>
            <w:r w:rsidRPr="00D42D25">
              <w:rPr>
                <w:bCs/>
              </w:rPr>
              <w:fldChar w:fldCharType="end"/>
            </w:r>
          </w:p>
        </w:tc>
        <w:tc>
          <w:tcPr>
            <w:tcW w:w="986" w:type="pct"/>
          </w:tcPr>
          <w:p w14:paraId="45C50868" w14:textId="77777777" w:rsidR="00E158A4" w:rsidRPr="00467BD4" w:rsidRDefault="00E158A4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7.</w:t>
            </w:r>
            <w:r w:rsidRPr="00467BD4">
              <w:rPr>
                <w:bCs/>
                <w:sz w:val="18"/>
                <w:szCs w:val="18"/>
              </w:rPr>
              <w:t xml:space="preserve"> Välfungerande arbetsmarknader</w:t>
            </w:r>
          </w:p>
        </w:tc>
        <w:tc>
          <w:tcPr>
            <w:tcW w:w="197" w:type="pct"/>
          </w:tcPr>
          <w:p w14:paraId="32E068B4" w14:textId="77777777" w:rsidR="00E158A4" w:rsidRPr="00D42D25" w:rsidRDefault="00E158A4" w:rsidP="00523CF8">
            <w:pPr>
              <w:pStyle w:val="Listeavsnit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42D25">
              <w:rPr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bCs/>
              </w:rPr>
              <w:instrText xml:space="preserve"> FORMCHECKBOX </w:instrText>
            </w:r>
            <w:r w:rsidR="00220A62">
              <w:rPr>
                <w:bCs/>
              </w:rPr>
            </w:r>
            <w:r w:rsidR="00220A62">
              <w:rPr>
                <w:bCs/>
              </w:rPr>
              <w:fldChar w:fldCharType="separate"/>
            </w:r>
            <w:r w:rsidRPr="00D42D25">
              <w:rPr>
                <w:bCs/>
              </w:rPr>
              <w:fldChar w:fldCharType="end"/>
            </w:r>
          </w:p>
        </w:tc>
        <w:tc>
          <w:tcPr>
            <w:tcW w:w="1058" w:type="pct"/>
          </w:tcPr>
          <w:p w14:paraId="661DA2F2" w14:textId="77777777" w:rsidR="00E158A4" w:rsidRPr="00467BD4" w:rsidRDefault="00E158A4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10. Inkluderande omställning</w:t>
            </w:r>
          </w:p>
        </w:tc>
      </w:tr>
      <w:tr w:rsidR="00E158A4" w:rsidRPr="00220A62" w14:paraId="54381C30" w14:textId="77777777" w:rsidTr="00523CF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350797F0" w14:textId="77777777" w:rsidR="00E158A4" w:rsidRPr="00D42D25" w:rsidRDefault="00E158A4" w:rsidP="00523CF8">
            <w:pPr>
              <w:pStyle w:val="Listeavsnitt"/>
              <w:ind w:left="0"/>
              <w:jc w:val="right"/>
            </w:pPr>
          </w:p>
        </w:tc>
        <w:tc>
          <w:tcPr>
            <w:tcW w:w="200" w:type="pct"/>
          </w:tcPr>
          <w:p w14:paraId="7F5CA0A2" w14:textId="77777777" w:rsidR="00E158A4" w:rsidRPr="00243CD2" w:rsidRDefault="00E158A4" w:rsidP="00523CF8">
            <w:pPr>
              <w:pStyle w:val="Listeavsnit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42D2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20A62">
              <w:fldChar w:fldCharType="separate"/>
            </w:r>
            <w:r w:rsidRPr="00D42D25">
              <w:fldChar w:fldCharType="end"/>
            </w:r>
          </w:p>
        </w:tc>
        <w:tc>
          <w:tcPr>
            <w:tcW w:w="1045" w:type="pct"/>
          </w:tcPr>
          <w:p w14:paraId="1F8B6DE0" w14:textId="77777777" w:rsidR="00E158A4" w:rsidRPr="00467BD4" w:rsidRDefault="00E158A4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3. Cirkulär och biobaserad ekonomi</w:t>
            </w:r>
          </w:p>
        </w:tc>
        <w:tc>
          <w:tcPr>
            <w:tcW w:w="198" w:type="pct"/>
          </w:tcPr>
          <w:p w14:paraId="4302EA24" w14:textId="77777777" w:rsidR="00E158A4" w:rsidRPr="00D42D25" w:rsidRDefault="00E158A4" w:rsidP="00523CF8">
            <w:pPr>
              <w:pStyle w:val="Listeavsnit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bCs/>
              </w:rPr>
              <w:instrText xml:space="preserve"> FORMCHECKBOX </w:instrText>
            </w:r>
            <w:r w:rsidR="00220A62">
              <w:rPr>
                <w:bCs/>
              </w:rPr>
            </w:r>
            <w:r w:rsidR="00220A62">
              <w:rPr>
                <w:bCs/>
              </w:rPr>
              <w:fldChar w:fldCharType="separate"/>
            </w:r>
            <w:r w:rsidRPr="00D42D25">
              <w:rPr>
                <w:bCs/>
              </w:rPr>
              <w:fldChar w:fldCharType="end"/>
            </w:r>
          </w:p>
        </w:tc>
        <w:tc>
          <w:tcPr>
            <w:tcW w:w="986" w:type="pct"/>
          </w:tcPr>
          <w:p w14:paraId="61DD30A8" w14:textId="77777777" w:rsidR="00E158A4" w:rsidRPr="00467BD4" w:rsidRDefault="00E158A4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8. Digitalisering och utbildning</w:t>
            </w:r>
          </w:p>
        </w:tc>
        <w:tc>
          <w:tcPr>
            <w:tcW w:w="197" w:type="pct"/>
          </w:tcPr>
          <w:p w14:paraId="7DA0851A" w14:textId="77777777" w:rsidR="00E158A4" w:rsidRPr="00D42D25" w:rsidRDefault="00E158A4" w:rsidP="00523CF8">
            <w:pPr>
              <w:pStyle w:val="Listeavsnit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bCs/>
              </w:rPr>
              <w:instrText xml:space="preserve"> FORMCHECKBOX </w:instrText>
            </w:r>
            <w:r w:rsidR="00220A62">
              <w:rPr>
                <w:bCs/>
              </w:rPr>
            </w:r>
            <w:r w:rsidR="00220A62">
              <w:rPr>
                <w:bCs/>
              </w:rPr>
              <w:fldChar w:fldCharType="separate"/>
            </w:r>
            <w:r w:rsidRPr="00D42D25">
              <w:rPr>
                <w:bCs/>
              </w:rPr>
              <w:fldChar w:fldCharType="end"/>
            </w:r>
          </w:p>
        </w:tc>
        <w:tc>
          <w:tcPr>
            <w:tcW w:w="1058" w:type="pct"/>
          </w:tcPr>
          <w:p w14:paraId="121F421D" w14:textId="77777777" w:rsidR="00E158A4" w:rsidRPr="00467BD4" w:rsidRDefault="00E158A4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:lang w:val="sv-SE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:lang w:val="sv-SE"/>
                <w14:numForm w14:val="lining"/>
              </w:rPr>
              <w:t>11. Civilsammhället och barn och unga</w:t>
            </w:r>
          </w:p>
        </w:tc>
      </w:tr>
      <w:tr w:rsidR="00E158A4" w:rsidRPr="00467BD4" w14:paraId="49CDC878" w14:textId="77777777" w:rsidTr="00523CF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079E4C7C" w14:textId="77777777" w:rsidR="00E158A4" w:rsidRPr="004A62EB" w:rsidRDefault="00E158A4" w:rsidP="00523CF8">
            <w:pPr>
              <w:pStyle w:val="Listeavsnitt"/>
              <w:ind w:left="0"/>
              <w:jc w:val="right"/>
              <w:rPr>
                <w:lang w:val="sv-SE"/>
              </w:rPr>
            </w:pPr>
          </w:p>
        </w:tc>
        <w:tc>
          <w:tcPr>
            <w:tcW w:w="200" w:type="pct"/>
          </w:tcPr>
          <w:p w14:paraId="5EE8EBDD" w14:textId="77777777" w:rsidR="00E158A4" w:rsidRPr="00243CD2" w:rsidRDefault="00E158A4" w:rsidP="00523CF8">
            <w:pPr>
              <w:pStyle w:val="Listeavsnit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2D2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20A62">
              <w:fldChar w:fldCharType="separate"/>
            </w:r>
            <w:r w:rsidRPr="00D42D25">
              <w:fldChar w:fldCharType="end"/>
            </w:r>
          </w:p>
        </w:tc>
        <w:tc>
          <w:tcPr>
            <w:tcW w:w="1045" w:type="pct"/>
          </w:tcPr>
          <w:p w14:paraId="28AD6DAE" w14:textId="77777777" w:rsidR="00E158A4" w:rsidRPr="00467BD4" w:rsidRDefault="00E158A4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4. Hållbar konsumption</w:t>
            </w:r>
          </w:p>
        </w:tc>
        <w:tc>
          <w:tcPr>
            <w:tcW w:w="198" w:type="pct"/>
          </w:tcPr>
          <w:p w14:paraId="2055715F" w14:textId="77777777" w:rsidR="00E158A4" w:rsidRPr="00D42D25" w:rsidRDefault="00E158A4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986" w:type="pct"/>
          </w:tcPr>
          <w:p w14:paraId="08EB1618" w14:textId="77777777" w:rsidR="00E158A4" w:rsidRPr="00D42D25" w:rsidRDefault="00E158A4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97" w:type="pct"/>
          </w:tcPr>
          <w:p w14:paraId="3DBB3C42" w14:textId="77777777" w:rsidR="00E158A4" w:rsidRPr="00D42D25" w:rsidRDefault="00E158A4" w:rsidP="00523CF8">
            <w:pPr>
              <w:pStyle w:val="Listeavsnit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42D25">
              <w:rPr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bCs/>
              </w:rPr>
              <w:instrText xml:space="preserve"> FORMCHECKBOX </w:instrText>
            </w:r>
            <w:r w:rsidR="00220A62">
              <w:rPr>
                <w:bCs/>
              </w:rPr>
            </w:r>
            <w:r w:rsidR="00220A62">
              <w:rPr>
                <w:bCs/>
              </w:rPr>
              <w:fldChar w:fldCharType="separate"/>
            </w:r>
            <w:r w:rsidRPr="00D42D25">
              <w:rPr>
                <w:bCs/>
              </w:rPr>
              <w:fldChar w:fldCharType="end"/>
            </w:r>
          </w:p>
        </w:tc>
        <w:tc>
          <w:tcPr>
            <w:tcW w:w="1058" w:type="pct"/>
          </w:tcPr>
          <w:p w14:paraId="530389E4" w14:textId="77777777" w:rsidR="00E158A4" w:rsidRPr="00467BD4" w:rsidRDefault="00E158A4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12. Sammanhållning</w:t>
            </w:r>
          </w:p>
        </w:tc>
      </w:tr>
      <w:tr w:rsidR="00E158A4" w:rsidRPr="00D42D25" w14:paraId="0EA9C730" w14:textId="77777777" w:rsidTr="00523CF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769078DC" w14:textId="77777777" w:rsidR="00E158A4" w:rsidRPr="00D42D25" w:rsidRDefault="00E158A4" w:rsidP="00523CF8">
            <w:pPr>
              <w:pStyle w:val="Listeavsnitt"/>
              <w:ind w:left="0"/>
              <w:jc w:val="right"/>
            </w:pPr>
          </w:p>
        </w:tc>
        <w:tc>
          <w:tcPr>
            <w:tcW w:w="200" w:type="pct"/>
          </w:tcPr>
          <w:p w14:paraId="1F7984E3" w14:textId="77777777" w:rsidR="00E158A4" w:rsidRPr="00243CD2" w:rsidRDefault="00E158A4" w:rsidP="00523CF8">
            <w:pPr>
              <w:pStyle w:val="Listeavsnit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42D2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20A62">
              <w:fldChar w:fldCharType="separate"/>
            </w:r>
            <w:r w:rsidRPr="00D42D25">
              <w:fldChar w:fldCharType="end"/>
            </w:r>
          </w:p>
        </w:tc>
        <w:tc>
          <w:tcPr>
            <w:tcW w:w="1045" w:type="pct"/>
          </w:tcPr>
          <w:p w14:paraId="13EBC0C6" w14:textId="77777777" w:rsidR="00E158A4" w:rsidRPr="00467BD4" w:rsidRDefault="00E158A4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5. Internationellt miljö- och kimatsamarbete</w:t>
            </w:r>
          </w:p>
        </w:tc>
        <w:tc>
          <w:tcPr>
            <w:tcW w:w="198" w:type="pct"/>
          </w:tcPr>
          <w:p w14:paraId="564F2A45" w14:textId="77777777" w:rsidR="00E158A4" w:rsidRPr="00D42D25" w:rsidRDefault="00E158A4" w:rsidP="00523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986" w:type="pct"/>
          </w:tcPr>
          <w:p w14:paraId="361577B4" w14:textId="77777777" w:rsidR="00E158A4" w:rsidRPr="00D42D25" w:rsidRDefault="00E158A4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97" w:type="pct"/>
          </w:tcPr>
          <w:p w14:paraId="709DF7AC" w14:textId="77777777" w:rsidR="00E158A4" w:rsidRPr="00D42D25" w:rsidRDefault="00E158A4" w:rsidP="00523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058" w:type="pct"/>
          </w:tcPr>
          <w:p w14:paraId="77338608" w14:textId="77777777" w:rsidR="00E158A4" w:rsidRPr="00D42D25" w:rsidRDefault="00E158A4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E158A4" w:rsidRPr="00755117" w14:paraId="2A9284E2" w14:textId="77777777" w:rsidTr="00E158A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224B2DAB" w14:textId="77777777" w:rsidR="00E158A4" w:rsidRPr="00755117" w:rsidRDefault="00E158A4" w:rsidP="00523CF8">
            <w:pPr>
              <w:jc w:val="right"/>
              <w:rPr>
                <w:b w:val="0"/>
                <w:spacing w:val="2"/>
                <w:lang w:val="sv-SE"/>
                <w14:numForm w14:val="lining"/>
              </w:rPr>
            </w:pPr>
            <w:r w:rsidRPr="00755117">
              <w:rPr>
                <w:b w:val="0"/>
                <w:spacing w:val="2"/>
                <w:lang w:val="sv-SE"/>
                <w14:numForm w14:val="lining"/>
              </w:rPr>
              <w:t>2.</w:t>
            </w:r>
            <w:r>
              <w:rPr>
                <w:b w:val="0"/>
                <w:spacing w:val="2"/>
                <w:lang w:val="sv-SE"/>
                <w14:numForm w14:val="lining"/>
              </w:rPr>
              <w:t>7 Beskriv projektets</w:t>
            </w:r>
            <w:r w:rsidRPr="00755117">
              <w:rPr>
                <w:b w:val="0"/>
                <w:spacing w:val="2"/>
                <w:lang w:val="sv-SE"/>
                <w14:numForm w14:val="lining"/>
              </w:rPr>
              <w:t xml:space="preserve"> bidrag till </w:t>
            </w:r>
            <w:r>
              <w:rPr>
                <w:b w:val="0"/>
                <w:spacing w:val="2"/>
                <w:lang w:val="sv-SE"/>
                <w14:numForm w14:val="lining"/>
              </w:rPr>
              <w:t>visionsmålen, och dess koppling till NMR:s överordnade- och sektorspecifika strategier</w:t>
            </w:r>
          </w:p>
        </w:tc>
        <w:tc>
          <w:tcPr>
            <w:tcW w:w="3684" w:type="pct"/>
            <w:gridSpan w:val="6"/>
          </w:tcPr>
          <w:p w14:paraId="3923B98F" w14:textId="77777777" w:rsidR="00E158A4" w:rsidRPr="00755117" w:rsidRDefault="00E158A4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lang w:val="sv-SE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</w:tbl>
    <w:p w14:paraId="7121BB49" w14:textId="77777777" w:rsidR="00E158A4" w:rsidRDefault="00E158A4" w:rsidP="00944A37">
      <w:pPr>
        <w:spacing w:line="240" w:lineRule="auto"/>
        <w:rPr>
          <w:b/>
        </w:rPr>
      </w:pPr>
    </w:p>
    <w:tbl>
      <w:tblPr>
        <w:tblStyle w:val="Lystrutenettuthevingsfarge1"/>
        <w:tblW w:w="5289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701"/>
        <w:gridCol w:w="2269"/>
        <w:gridCol w:w="2439"/>
        <w:gridCol w:w="1394"/>
        <w:gridCol w:w="1345"/>
        <w:gridCol w:w="640"/>
        <w:gridCol w:w="1987"/>
      </w:tblGrid>
      <w:tr w:rsidR="00710F2C" w:rsidRPr="00220A62" w14:paraId="5D636BEA" w14:textId="77777777" w:rsidTr="00FF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05490577" w14:textId="00556C65" w:rsidR="00710F2C" w:rsidRDefault="00A46C31" w:rsidP="00A7652C">
            <w:pPr>
              <w:rPr>
                <w:lang w:val="sv-SE"/>
              </w:rPr>
            </w:pPr>
            <w:r>
              <w:rPr>
                <w:lang w:val="sv-SE"/>
              </w:rPr>
              <w:t>Projektets</w:t>
            </w:r>
            <w:r w:rsidR="00EE6E3C">
              <w:rPr>
                <w:lang w:val="sv-SE"/>
              </w:rPr>
              <w:t xml:space="preserve"> </w:t>
            </w:r>
            <w:r w:rsidR="00EB4F65">
              <w:rPr>
                <w:lang w:val="sv-SE"/>
              </w:rPr>
              <w:t>f</w:t>
            </w:r>
            <w:r w:rsidR="00510A06">
              <w:rPr>
                <w:lang w:val="sv-SE"/>
              </w:rPr>
              <w:t xml:space="preserve">örväntade </w:t>
            </w:r>
            <w:r w:rsidR="00EB4F65">
              <w:rPr>
                <w:lang w:val="sv-SE"/>
              </w:rPr>
              <w:t>r</w:t>
            </w:r>
            <w:r w:rsidR="00510A06">
              <w:rPr>
                <w:lang w:val="sv-SE"/>
              </w:rPr>
              <w:t xml:space="preserve">esultat </w:t>
            </w:r>
            <w:r w:rsidR="00FC22FA">
              <w:rPr>
                <w:lang w:val="sv-SE"/>
              </w:rPr>
              <w:t xml:space="preserve">och </w:t>
            </w:r>
            <w:r w:rsidR="00EB4F65">
              <w:rPr>
                <w:lang w:val="sv-SE"/>
              </w:rPr>
              <w:t>e</w:t>
            </w:r>
            <w:r w:rsidR="00FC22FA">
              <w:rPr>
                <w:lang w:val="sv-SE"/>
              </w:rPr>
              <w:t>ffekter</w:t>
            </w:r>
          </w:p>
        </w:tc>
      </w:tr>
      <w:tr w:rsidR="00B71FD2" w:rsidRPr="00D42D25" w14:paraId="128CEEB8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 w:val="restart"/>
          </w:tcPr>
          <w:p w14:paraId="3ECFDD8D" w14:textId="47E69D0E" w:rsidR="00B71FD2" w:rsidRPr="001F03F8" w:rsidRDefault="00B85B80" w:rsidP="00A7652C">
            <w:pPr>
              <w:pStyle w:val="Listeavsnitt"/>
              <w:ind w:left="0"/>
              <w:jc w:val="right"/>
              <w:rPr>
                <w:b w:val="0"/>
                <w:bCs w:val="0"/>
                <w:lang w:val="sv-SE"/>
              </w:rPr>
            </w:pPr>
            <w:r>
              <w:rPr>
                <w:b w:val="0"/>
                <w:bCs w:val="0"/>
                <w:lang w:val="sv-SE"/>
              </w:rPr>
              <w:t>2.</w:t>
            </w:r>
            <w:r w:rsidR="00024985">
              <w:rPr>
                <w:b w:val="0"/>
                <w:bCs w:val="0"/>
                <w:lang w:val="sv-SE"/>
              </w:rPr>
              <w:t>8</w:t>
            </w:r>
            <w:r>
              <w:rPr>
                <w:b w:val="0"/>
                <w:bCs w:val="0"/>
                <w:lang w:val="sv-SE"/>
              </w:rPr>
              <w:t xml:space="preserve"> </w:t>
            </w:r>
            <w:r w:rsidR="001F03F8" w:rsidRPr="001F03F8">
              <w:rPr>
                <w:b w:val="0"/>
                <w:bCs w:val="0"/>
                <w:lang w:val="sv-SE"/>
              </w:rPr>
              <w:t>Beskriv</w:t>
            </w:r>
            <w:r w:rsidR="00D938D4">
              <w:rPr>
                <w:b w:val="0"/>
                <w:bCs w:val="0"/>
                <w:lang w:val="sv-SE"/>
              </w:rPr>
              <w:t>ning av</w:t>
            </w:r>
            <w:r w:rsidR="001F03F8" w:rsidRPr="001F03F8">
              <w:rPr>
                <w:b w:val="0"/>
                <w:bCs w:val="0"/>
                <w:lang w:val="sv-SE"/>
              </w:rPr>
              <w:t xml:space="preserve"> </w:t>
            </w:r>
            <w:r w:rsidR="00EB4F65">
              <w:rPr>
                <w:b w:val="0"/>
                <w:bCs w:val="0"/>
                <w:lang w:val="sv-SE"/>
              </w:rPr>
              <w:t>projektets</w:t>
            </w:r>
            <w:r w:rsidR="001F03F8">
              <w:rPr>
                <w:b w:val="0"/>
                <w:bCs w:val="0"/>
                <w:lang w:val="sv-SE"/>
              </w:rPr>
              <w:t xml:space="preserve"> förväntade resultat,</w:t>
            </w:r>
            <w:r w:rsidR="00B27424">
              <w:rPr>
                <w:b w:val="0"/>
                <w:bCs w:val="0"/>
                <w:lang w:val="sv-SE"/>
              </w:rPr>
              <w:t xml:space="preserve"> samt</w:t>
            </w:r>
            <w:r w:rsidR="001F03F8">
              <w:rPr>
                <w:b w:val="0"/>
                <w:bCs w:val="0"/>
                <w:lang w:val="sv-SE"/>
              </w:rPr>
              <w:t xml:space="preserve"> kortsiktiga och långsiktiga effekter</w:t>
            </w:r>
          </w:p>
        </w:tc>
        <w:tc>
          <w:tcPr>
            <w:tcW w:w="1132" w:type="pct"/>
          </w:tcPr>
          <w:p w14:paraId="148AF383" w14:textId="77777777" w:rsidR="0038291D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>
              <w:rPr>
                <w:spacing w:val="2"/>
                <w14:numForm w14:val="lining"/>
              </w:rPr>
              <w:t xml:space="preserve">Resultat </w:t>
            </w:r>
          </w:p>
          <w:p w14:paraId="47734988" w14:textId="533788E1" w:rsidR="00B71FD2" w:rsidRPr="00D42D25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>
              <w:rPr>
                <w:spacing w:val="2"/>
                <w14:numForm w14:val="lining"/>
              </w:rPr>
              <w:t>(Output)</w:t>
            </w:r>
          </w:p>
        </w:tc>
        <w:tc>
          <w:tcPr>
            <w:tcW w:w="1271" w:type="pct"/>
            <w:gridSpan w:val="2"/>
          </w:tcPr>
          <w:p w14:paraId="2CD8C20C" w14:textId="3FEA4F2D" w:rsidR="00B71FD2" w:rsidRPr="0033065D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Kortsiktig</w:t>
            </w:r>
            <w:r w:rsidR="0038291D">
              <w:t>a</w:t>
            </w:r>
            <w:r>
              <w:t xml:space="preserve"> Effekt</w:t>
            </w:r>
            <w:r w:rsidR="0038291D">
              <w:t>er</w:t>
            </w:r>
            <w:r>
              <w:t xml:space="preserve"> (Outcome)</w:t>
            </w:r>
          </w:p>
        </w:tc>
        <w:tc>
          <w:tcPr>
            <w:tcW w:w="1219" w:type="pct"/>
            <w:gridSpan w:val="2"/>
          </w:tcPr>
          <w:p w14:paraId="085580B6" w14:textId="77777777" w:rsidR="0038291D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>
              <w:rPr>
                <w:spacing w:val="2"/>
                <w14:numForm w14:val="lining"/>
              </w:rPr>
              <w:t xml:space="preserve">Långsiktig Effekt </w:t>
            </w:r>
          </w:p>
          <w:p w14:paraId="1298FF75" w14:textId="6FFAECA6" w:rsidR="00B71FD2" w:rsidRPr="00D42D25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>
              <w:rPr>
                <w:spacing w:val="2"/>
                <w14:numForm w14:val="lining"/>
              </w:rPr>
              <w:t>(Impact)</w:t>
            </w:r>
          </w:p>
        </w:tc>
      </w:tr>
      <w:tr w:rsidR="00304A96" w:rsidRPr="00D42D25" w14:paraId="2B0399BB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43AEB9B2" w14:textId="77777777" w:rsidR="00304A96" w:rsidRPr="00D42D25" w:rsidRDefault="00304A96" w:rsidP="00A7652C">
            <w:pPr>
              <w:pStyle w:val="Listeavsnitt"/>
              <w:ind w:left="0"/>
              <w:jc w:val="right"/>
            </w:pPr>
          </w:p>
        </w:tc>
        <w:tc>
          <w:tcPr>
            <w:tcW w:w="1132" w:type="pct"/>
          </w:tcPr>
          <w:p w14:paraId="2116CBFD" w14:textId="32934DD8" w:rsidR="00304A96" w:rsidRPr="001F03F8" w:rsidRDefault="00304A96" w:rsidP="001F0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 w:val="restart"/>
            <w:shd w:val="clear" w:color="auto" w:fill="auto"/>
          </w:tcPr>
          <w:p w14:paraId="3070FC99" w14:textId="77777777" w:rsidR="00304A96" w:rsidRPr="0033065D" w:rsidRDefault="00304A96" w:rsidP="001F0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  <w:p w14:paraId="029C7916" w14:textId="79973CCA" w:rsidR="00304A96" w:rsidRPr="0033065D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  <w:tc>
          <w:tcPr>
            <w:tcW w:w="1219" w:type="pct"/>
            <w:gridSpan w:val="2"/>
            <w:vMerge w:val="restart"/>
            <w:shd w:val="clear" w:color="auto" w:fill="auto"/>
          </w:tcPr>
          <w:p w14:paraId="38F775F9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  <w:p w14:paraId="47DE021B" w14:textId="02C08000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1D1C4A5C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442D7632" w14:textId="77777777" w:rsidR="00304A96" w:rsidRPr="00D42D25" w:rsidRDefault="00304A96" w:rsidP="00A7652C">
            <w:pPr>
              <w:pStyle w:val="Listeavsnitt"/>
              <w:ind w:left="0"/>
              <w:jc w:val="right"/>
            </w:pPr>
          </w:p>
        </w:tc>
        <w:tc>
          <w:tcPr>
            <w:tcW w:w="1132" w:type="pct"/>
          </w:tcPr>
          <w:p w14:paraId="1F1C3F26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auto"/>
          </w:tcPr>
          <w:p w14:paraId="19AF4643" w14:textId="38B92361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74272751" w14:textId="0DC0001B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5B39C520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615D6FAE" w14:textId="77777777" w:rsidR="00304A96" w:rsidRPr="00D42D25" w:rsidRDefault="00304A96" w:rsidP="00A7652C">
            <w:pPr>
              <w:pStyle w:val="Listeavsnitt"/>
              <w:ind w:left="0"/>
              <w:jc w:val="right"/>
            </w:pPr>
          </w:p>
        </w:tc>
        <w:tc>
          <w:tcPr>
            <w:tcW w:w="1132" w:type="pct"/>
          </w:tcPr>
          <w:p w14:paraId="58925242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006A84F9" w14:textId="29924F96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117BF384" w14:textId="5C49CEDF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378E2083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524C4E7A" w14:textId="77777777" w:rsidR="00304A96" w:rsidRPr="00D42D25" w:rsidRDefault="00304A96" w:rsidP="00A7652C">
            <w:pPr>
              <w:pStyle w:val="Listeavsnitt"/>
              <w:ind w:left="0"/>
              <w:jc w:val="right"/>
            </w:pPr>
          </w:p>
        </w:tc>
        <w:tc>
          <w:tcPr>
            <w:tcW w:w="1132" w:type="pct"/>
          </w:tcPr>
          <w:p w14:paraId="546B8B6A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3CD04D55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1E3377F8" w14:textId="7DF0EB84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26FC4CCA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3867B0B9" w14:textId="77777777" w:rsidR="00304A96" w:rsidRPr="00D42D25" w:rsidRDefault="00304A96" w:rsidP="00A7652C">
            <w:pPr>
              <w:pStyle w:val="Listeavsnitt"/>
              <w:ind w:left="0"/>
              <w:jc w:val="right"/>
            </w:pPr>
          </w:p>
        </w:tc>
        <w:tc>
          <w:tcPr>
            <w:tcW w:w="1132" w:type="pct"/>
          </w:tcPr>
          <w:p w14:paraId="7CF36C1D" w14:textId="3A372D08" w:rsidR="00304A96" w:rsidRPr="000A4C6D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 w:val="restart"/>
            <w:shd w:val="clear" w:color="auto" w:fill="auto"/>
          </w:tcPr>
          <w:p w14:paraId="7727E611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  <w:p w14:paraId="21879C9B" w14:textId="50B21E33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6A8FBAC0" w14:textId="5B53B916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0E20C709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5DE680B4" w14:textId="77777777" w:rsidR="00304A96" w:rsidRPr="00D42D25" w:rsidRDefault="00304A96" w:rsidP="00A7652C">
            <w:pPr>
              <w:pStyle w:val="Listeavsnitt"/>
              <w:ind w:left="0"/>
              <w:jc w:val="right"/>
            </w:pPr>
          </w:p>
        </w:tc>
        <w:tc>
          <w:tcPr>
            <w:tcW w:w="1132" w:type="pct"/>
          </w:tcPr>
          <w:p w14:paraId="6EE47219" w14:textId="71C75AF4" w:rsidR="00304A96" w:rsidRPr="000A4C6D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auto"/>
          </w:tcPr>
          <w:p w14:paraId="4CFA1AD3" w14:textId="4D071575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31E3E04D" w14:textId="49D1532E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243CC9D5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120B398C" w14:textId="77777777" w:rsidR="00304A96" w:rsidRPr="00D42D25" w:rsidRDefault="00304A96" w:rsidP="00A7652C">
            <w:pPr>
              <w:pStyle w:val="Listeavsnitt"/>
              <w:ind w:left="0"/>
              <w:jc w:val="right"/>
            </w:pPr>
          </w:p>
        </w:tc>
        <w:tc>
          <w:tcPr>
            <w:tcW w:w="1132" w:type="pct"/>
          </w:tcPr>
          <w:p w14:paraId="53AB6E33" w14:textId="07F934AF" w:rsidR="00304A96" w:rsidRPr="000A4C6D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72AF7929" w14:textId="3177666D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50C8038B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60DC3736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78F57C14" w14:textId="77777777" w:rsidR="00304A96" w:rsidRPr="00D42D25" w:rsidRDefault="00304A96" w:rsidP="00A7652C">
            <w:pPr>
              <w:pStyle w:val="Listeavsnitt"/>
              <w:ind w:left="0"/>
              <w:jc w:val="right"/>
            </w:pPr>
          </w:p>
        </w:tc>
        <w:tc>
          <w:tcPr>
            <w:tcW w:w="1132" w:type="pct"/>
          </w:tcPr>
          <w:p w14:paraId="7CA616C7" w14:textId="7E66E2BB" w:rsidR="00304A96" w:rsidRPr="000A4C6D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0AC4D8E4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3CC15B66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4929A2" w:rsidRPr="00D42D25" w14:paraId="2E743523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4FB5C9E2" w14:textId="77777777" w:rsidR="004929A2" w:rsidRPr="00D42D25" w:rsidRDefault="004929A2" w:rsidP="00A7652C">
            <w:pPr>
              <w:pStyle w:val="Listeavsnitt"/>
              <w:ind w:left="0"/>
              <w:jc w:val="right"/>
            </w:pPr>
          </w:p>
        </w:tc>
        <w:tc>
          <w:tcPr>
            <w:tcW w:w="1132" w:type="pct"/>
          </w:tcPr>
          <w:p w14:paraId="0C0EC32A" w14:textId="36B2EC63" w:rsidR="004929A2" w:rsidRPr="000A4C6D" w:rsidRDefault="004929A2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 w:val="restart"/>
            <w:shd w:val="clear" w:color="auto" w:fill="auto"/>
          </w:tcPr>
          <w:p w14:paraId="2D61D07D" w14:textId="7E894EA8" w:rsidR="004929A2" w:rsidRPr="00D42D25" w:rsidRDefault="004929A2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1C882806" w14:textId="77777777" w:rsidR="004929A2" w:rsidRPr="00D42D25" w:rsidRDefault="004929A2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4929A2" w:rsidRPr="00D42D25" w14:paraId="5AE5E68D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37A27149" w14:textId="77777777" w:rsidR="004929A2" w:rsidRPr="00D42D25" w:rsidRDefault="004929A2" w:rsidP="00A7652C">
            <w:pPr>
              <w:pStyle w:val="Listeavsnitt"/>
              <w:ind w:left="0"/>
              <w:jc w:val="right"/>
            </w:pPr>
          </w:p>
        </w:tc>
        <w:tc>
          <w:tcPr>
            <w:tcW w:w="1132" w:type="pct"/>
          </w:tcPr>
          <w:p w14:paraId="6DE0D9AE" w14:textId="09236F7B" w:rsidR="004929A2" w:rsidRPr="000A4C6D" w:rsidRDefault="004929A2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auto"/>
          </w:tcPr>
          <w:p w14:paraId="660BD215" w14:textId="77777777" w:rsidR="004929A2" w:rsidRPr="00D42D25" w:rsidRDefault="004929A2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6E8762CB" w14:textId="77777777" w:rsidR="004929A2" w:rsidRPr="00D42D25" w:rsidRDefault="004929A2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5A255E" w:rsidRPr="00EF25C8" w14:paraId="3B619DC9" w14:textId="77777777" w:rsidTr="00A765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3C6CF78D" w14:textId="5E64E81D" w:rsidR="005A255E" w:rsidRPr="00EF25C8" w:rsidRDefault="00EB4F65" w:rsidP="00A7652C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Projekt</w:t>
            </w:r>
            <w:r w:rsidR="005A255E">
              <w:rPr>
                <w:lang w:val="sv-SE"/>
              </w:rPr>
              <w:t>aktiviteter - Tidslinje</w:t>
            </w:r>
          </w:p>
        </w:tc>
      </w:tr>
      <w:tr w:rsidR="005A255E" w:rsidRPr="00394B20" w14:paraId="2F801713" w14:textId="77777777" w:rsidTr="00A7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2AEF0ADA" w14:textId="5F870C9C" w:rsidR="005A255E" w:rsidRPr="00394B20" w:rsidRDefault="005A255E" w:rsidP="00A7652C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2.</w:t>
            </w:r>
            <w:r w:rsidR="00024985">
              <w:rPr>
                <w:b w:val="0"/>
                <w:bCs w:val="0"/>
                <w:lang w:val="sv-SE"/>
              </w:rPr>
              <w:t>9</w:t>
            </w:r>
            <w:r w:rsidRPr="00394B20">
              <w:rPr>
                <w:b w:val="0"/>
                <w:bCs w:val="0"/>
                <w:lang w:val="sv-SE"/>
              </w:rPr>
              <w:t xml:space="preserve"> Beskriv </w:t>
            </w:r>
            <w:r w:rsidR="00EB4F65">
              <w:rPr>
                <w:b w:val="0"/>
                <w:bCs w:val="0"/>
                <w:lang w:val="sv-SE"/>
              </w:rPr>
              <w:t>projektets</w:t>
            </w:r>
            <w:r w:rsidRPr="00394B20">
              <w:rPr>
                <w:b w:val="0"/>
                <w:bCs w:val="0"/>
                <w:lang w:val="sv-SE"/>
              </w:rPr>
              <w:t xml:space="preserve"> planerade aktiviteter</w:t>
            </w:r>
          </w:p>
        </w:tc>
      </w:tr>
      <w:tr w:rsidR="00712A05" w:rsidRPr="00394B20" w14:paraId="07B30945" w14:textId="77777777" w:rsidTr="00712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6002117C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#</w:t>
            </w:r>
          </w:p>
        </w:tc>
        <w:tc>
          <w:tcPr>
            <w:tcW w:w="2832" w:type="pct"/>
            <w:gridSpan w:val="3"/>
          </w:tcPr>
          <w:p w14:paraId="4C349F36" w14:textId="77777777" w:rsidR="00712A05" w:rsidRPr="00394B20" w:rsidRDefault="00712A05" w:rsidP="00712A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t>Aktivitetsbeskrivning</w:t>
            </w:r>
          </w:p>
        </w:tc>
        <w:tc>
          <w:tcPr>
            <w:tcW w:w="921" w:type="pct"/>
            <w:gridSpan w:val="2"/>
          </w:tcPr>
          <w:p w14:paraId="4A65BD3B" w14:textId="0263B71B" w:rsidR="00712A05" w:rsidRPr="00394B20" w:rsidRDefault="00712A05" w:rsidP="00712A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lang w:val="sv-SE"/>
              </w:rPr>
              <w:t xml:space="preserve">Förväntat </w:t>
            </w:r>
            <w:r>
              <w:rPr>
                <w:lang w:val="sv-SE"/>
              </w:rPr>
              <w:t>s</w:t>
            </w:r>
            <w:r w:rsidRPr="00394B20">
              <w:rPr>
                <w:lang w:val="sv-SE"/>
              </w:rPr>
              <w:t>tardatum</w:t>
            </w:r>
          </w:p>
        </w:tc>
        <w:tc>
          <w:tcPr>
            <w:tcW w:w="921" w:type="pct"/>
          </w:tcPr>
          <w:p w14:paraId="31759A73" w14:textId="75D57E35" w:rsidR="00712A05" w:rsidRPr="00394B20" w:rsidRDefault="00712A05" w:rsidP="00712A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lang w:val="sv-SE"/>
              </w:rPr>
              <w:t xml:space="preserve">Förväntat </w:t>
            </w:r>
            <w:r>
              <w:rPr>
                <w:lang w:val="sv-SE"/>
              </w:rPr>
              <w:t>s</w:t>
            </w:r>
            <w:r w:rsidRPr="00394B20">
              <w:rPr>
                <w:lang w:val="sv-SE"/>
              </w:rPr>
              <w:t>lutdatum</w:t>
            </w:r>
          </w:p>
        </w:tc>
      </w:tr>
      <w:tr w:rsidR="00712A05" w:rsidRPr="00394B20" w14:paraId="6A26341C" w14:textId="77777777" w:rsidTr="00712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7A774739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</w:rPr>
              <w:t>1</w:t>
            </w:r>
          </w:p>
        </w:tc>
        <w:tc>
          <w:tcPr>
            <w:tcW w:w="2832" w:type="pct"/>
            <w:gridSpan w:val="3"/>
          </w:tcPr>
          <w:p w14:paraId="2A067A93" w14:textId="77777777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>
              <w:rPr>
                <w:rFonts w:eastAsiaTheme="majorEastAsia" w:cstheme="majorBidi"/>
                <w:lang w:val="sv-SE"/>
              </w:rPr>
              <w:t>Projektledning (obligatorisk aktivitet)</w:t>
            </w:r>
            <w:r w:rsidRPr="00394B20">
              <w:rPr>
                <w:rFonts w:eastAsiaTheme="majorEastAsia" w:cstheme="majorBidi"/>
                <w:lang w:val="sv-SE"/>
              </w:rPr>
              <w:t xml:space="preserve">: </w:t>
            </w: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4CF44786" w14:textId="084232E7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16237AAE" w14:textId="58EB4D99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1695B7C7" w14:textId="77777777" w:rsidTr="00712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56A9FA46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2</w:t>
            </w:r>
          </w:p>
        </w:tc>
        <w:tc>
          <w:tcPr>
            <w:tcW w:w="2832" w:type="pct"/>
            <w:gridSpan w:val="3"/>
          </w:tcPr>
          <w:p w14:paraId="757A79E7" w14:textId="77777777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51F3430B" w14:textId="6EA78522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05512F71" w14:textId="04E3B021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5C01FE2D" w14:textId="77777777" w:rsidTr="00712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08B809D7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3</w:t>
            </w:r>
          </w:p>
        </w:tc>
        <w:tc>
          <w:tcPr>
            <w:tcW w:w="2832" w:type="pct"/>
            <w:gridSpan w:val="3"/>
          </w:tcPr>
          <w:p w14:paraId="478272C7" w14:textId="77777777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175E2798" w14:textId="2BAB528D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2FD00FFC" w14:textId="0B134250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1C865265" w14:textId="77777777" w:rsidTr="00712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5380F710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4</w:t>
            </w:r>
          </w:p>
        </w:tc>
        <w:tc>
          <w:tcPr>
            <w:tcW w:w="2832" w:type="pct"/>
            <w:gridSpan w:val="3"/>
          </w:tcPr>
          <w:p w14:paraId="43C2AC70" w14:textId="77777777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1592FE2D" w14:textId="668AC5F5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4DCF15DB" w14:textId="3C95E85E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59147FF3" w14:textId="77777777" w:rsidTr="00712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6813AC61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5</w:t>
            </w:r>
          </w:p>
        </w:tc>
        <w:tc>
          <w:tcPr>
            <w:tcW w:w="2832" w:type="pct"/>
            <w:gridSpan w:val="3"/>
          </w:tcPr>
          <w:p w14:paraId="5DBF069A" w14:textId="77777777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55C8EE36" w14:textId="74D946EE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54B9057D" w14:textId="5EDD27FF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144BBB77" w14:textId="77777777" w:rsidTr="00712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027D6A91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6</w:t>
            </w:r>
          </w:p>
        </w:tc>
        <w:tc>
          <w:tcPr>
            <w:tcW w:w="2832" w:type="pct"/>
            <w:gridSpan w:val="3"/>
          </w:tcPr>
          <w:p w14:paraId="642AE65B" w14:textId="77777777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206DF5A0" w14:textId="4E830D20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58A02F84" w14:textId="22757273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58BEAB9C" w14:textId="77777777" w:rsidTr="00712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386375E9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7</w:t>
            </w:r>
          </w:p>
        </w:tc>
        <w:tc>
          <w:tcPr>
            <w:tcW w:w="2832" w:type="pct"/>
            <w:gridSpan w:val="3"/>
          </w:tcPr>
          <w:p w14:paraId="605B167B" w14:textId="77777777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5AAF2F87" w14:textId="149B576C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7CAB7544" w14:textId="0D898063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294FEC04" w14:textId="77777777" w:rsidTr="00712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25CA6DE5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8</w:t>
            </w:r>
          </w:p>
        </w:tc>
        <w:tc>
          <w:tcPr>
            <w:tcW w:w="2832" w:type="pct"/>
            <w:gridSpan w:val="3"/>
          </w:tcPr>
          <w:p w14:paraId="03EDE99C" w14:textId="77777777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61E6A515" w14:textId="26759910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151D8A50" w14:textId="51D1F1CC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74C55CB6" w14:textId="77777777" w:rsidTr="00712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7A1E1DD5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9</w:t>
            </w:r>
          </w:p>
        </w:tc>
        <w:tc>
          <w:tcPr>
            <w:tcW w:w="2832" w:type="pct"/>
            <w:gridSpan w:val="3"/>
          </w:tcPr>
          <w:p w14:paraId="40CD3472" w14:textId="77777777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706B600C" w14:textId="087DB197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4C15A0C4" w14:textId="0571C03F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14D2568D" w14:textId="77777777" w:rsidTr="00712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5282A655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10</w:t>
            </w:r>
          </w:p>
        </w:tc>
        <w:tc>
          <w:tcPr>
            <w:tcW w:w="2832" w:type="pct"/>
            <w:gridSpan w:val="3"/>
          </w:tcPr>
          <w:p w14:paraId="3892B296" w14:textId="77777777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7933DA3A" w14:textId="591298DD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3E3510CD" w14:textId="33087ACB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</w:tbl>
    <w:p w14:paraId="76C065C0" w14:textId="77777777" w:rsidR="001469E4" w:rsidRDefault="001469E4" w:rsidP="00944A37">
      <w:pPr>
        <w:spacing w:line="240" w:lineRule="auto"/>
        <w:rPr>
          <w:b/>
          <w:lang w:val="sv-SE"/>
        </w:rPr>
      </w:pPr>
    </w:p>
    <w:tbl>
      <w:tblPr>
        <w:tblStyle w:val="Lystrutenettuthevingsfarge1"/>
        <w:tblW w:w="5289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10775"/>
      </w:tblGrid>
      <w:tr w:rsidR="00C42146" w:rsidRPr="00220A62" w14:paraId="2A56F5A8" w14:textId="77777777" w:rsidTr="007E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83A2980" w14:textId="77777777" w:rsidR="00C42146" w:rsidRPr="002B3F6B" w:rsidRDefault="00C42146" w:rsidP="00A7652C">
            <w:pPr>
              <w:rPr>
                <w:bCs w:val="0"/>
                <w:spacing w:val="2"/>
                <w:lang w:val="sv-SE"/>
                <w14:numForm w14:val="lining"/>
              </w:rPr>
            </w:pPr>
            <w:r w:rsidRPr="00D3445E">
              <w:rPr>
                <w:bCs w:val="0"/>
                <w:spacing w:val="2"/>
                <w:lang w:val="sv-SE"/>
                <w14:numForm w14:val="lining"/>
              </w:rPr>
              <w:t>Tvärgående perspektiv (</w:t>
            </w:r>
            <w:r>
              <w:rPr>
                <w:spacing w:val="2"/>
                <w:lang w:val="sv-SE"/>
                <w14:numForm w14:val="lining"/>
              </w:rPr>
              <w:t>H</w:t>
            </w:r>
            <w:r w:rsidRPr="002B3F6B">
              <w:rPr>
                <w:rFonts w:eastAsia="Corbel" w:cs="Corbel"/>
                <w:lang w:val="sv-SE"/>
              </w:rPr>
              <w:t xml:space="preserve">ållbar utveckling, </w:t>
            </w:r>
            <w:r>
              <w:rPr>
                <w:rFonts w:eastAsia="Corbel" w:cs="Corbel"/>
                <w:lang w:val="sv-SE"/>
              </w:rPr>
              <w:t>J</w:t>
            </w:r>
            <w:r w:rsidRPr="002B3F6B">
              <w:rPr>
                <w:rFonts w:eastAsia="Corbel" w:cs="Corbel"/>
                <w:lang w:val="sv-SE"/>
              </w:rPr>
              <w:t xml:space="preserve">ämställdhet, och </w:t>
            </w:r>
            <w:r>
              <w:rPr>
                <w:rFonts w:eastAsia="Corbel" w:cs="Corbel"/>
                <w:lang w:val="sv-SE"/>
              </w:rPr>
              <w:t>B</w:t>
            </w:r>
            <w:r w:rsidRPr="002B3F6B">
              <w:rPr>
                <w:rFonts w:eastAsia="Corbel" w:cs="Corbel"/>
                <w:lang w:val="sv-SE"/>
              </w:rPr>
              <w:t>arnrätts- och ungdomsperspektiv</w:t>
            </w:r>
            <w:r>
              <w:rPr>
                <w:rFonts w:eastAsia="Corbel" w:cs="Corbel"/>
                <w:lang w:val="sv-SE"/>
              </w:rPr>
              <w:t>)</w:t>
            </w:r>
          </w:p>
        </w:tc>
      </w:tr>
      <w:tr w:rsidR="00C42146" w:rsidRPr="00220A62" w14:paraId="58BF0B0B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51B05EC" w14:textId="3278DE27" w:rsidR="00C42146" w:rsidRPr="00B85B80" w:rsidRDefault="00C42146" w:rsidP="00A7652C">
            <w:pPr>
              <w:rPr>
                <w:b w:val="0"/>
                <w:spacing w:val="2"/>
                <w:lang w:val="sv-SE"/>
                <w14:numForm w14:val="lining"/>
              </w:rPr>
            </w:pPr>
            <w:r w:rsidRPr="00B85B80">
              <w:rPr>
                <w:b w:val="0"/>
                <w:spacing w:val="2"/>
                <w:lang w:val="sv-SE"/>
                <w14:numForm w14:val="lining"/>
              </w:rPr>
              <w:t>2.1</w:t>
            </w:r>
            <w:r w:rsidR="00E078F3">
              <w:rPr>
                <w:b w:val="0"/>
                <w:spacing w:val="2"/>
                <w:lang w:val="sv-SE"/>
                <w14:numForm w14:val="lining"/>
              </w:rPr>
              <w:t>0</w:t>
            </w:r>
            <w:r>
              <w:rPr>
                <w:b w:val="0"/>
                <w:spacing w:val="2"/>
                <w:lang w:val="sv-SE"/>
                <w14:numForm w14:val="lining"/>
              </w:rPr>
              <w:t xml:space="preserve"> Beskriv hur</w:t>
            </w:r>
            <w:r w:rsidR="00E02467">
              <w:rPr>
                <w:b w:val="0"/>
                <w:spacing w:val="2"/>
                <w:lang w:val="sv-SE"/>
                <w14:numForm w14:val="lining"/>
              </w:rPr>
              <w:t xml:space="preserve"> de tvärgående perspektiven</w:t>
            </w:r>
            <w:r>
              <w:rPr>
                <w:b w:val="0"/>
                <w:spacing w:val="2"/>
                <w:lang w:val="sv-SE"/>
                <w14:numForm w14:val="lining"/>
              </w:rPr>
              <w:t xml:space="preserve"> </w:t>
            </w:r>
            <w:r w:rsidR="00E02467">
              <w:rPr>
                <w:b w:val="0"/>
                <w:spacing w:val="2"/>
                <w:lang w:val="sv-SE"/>
                <w14:numForm w14:val="lining"/>
              </w:rPr>
              <w:t xml:space="preserve">integreras i genomförandet av </w:t>
            </w:r>
            <w:r w:rsidR="00EB4F65">
              <w:rPr>
                <w:b w:val="0"/>
                <w:spacing w:val="2"/>
                <w:lang w:val="sv-SE"/>
                <w14:numForm w14:val="lining"/>
              </w:rPr>
              <w:t>projektet</w:t>
            </w:r>
          </w:p>
        </w:tc>
      </w:tr>
      <w:tr w:rsidR="00C42146" w:rsidRPr="00D3445E" w14:paraId="08E775B0" w14:textId="77777777" w:rsidTr="007E4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4179CCF" w14:textId="71D633F9" w:rsidR="00C42146" w:rsidRPr="00D3445E" w:rsidRDefault="00C42146" w:rsidP="00A7652C">
            <w:pPr>
              <w:rPr>
                <w:bCs w:val="0"/>
                <w:spacing w:val="2"/>
                <w:lang w:val="sv-SE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</w:tbl>
    <w:p w14:paraId="10B62F1D" w14:textId="77777777" w:rsidR="00C42146" w:rsidRPr="00D3445E" w:rsidRDefault="00C42146" w:rsidP="00944A37">
      <w:pPr>
        <w:spacing w:line="240" w:lineRule="auto"/>
        <w:rPr>
          <w:b/>
          <w:lang w:val="sv-SE"/>
        </w:rPr>
      </w:pPr>
    </w:p>
    <w:tbl>
      <w:tblPr>
        <w:tblStyle w:val="Lystrutenettuthevingsfarge1"/>
        <w:tblW w:w="5291" w:type="pct"/>
        <w:jc w:val="center"/>
        <w:tblLayout w:type="fixed"/>
        <w:tblLook w:val="04A0" w:firstRow="1" w:lastRow="0" w:firstColumn="1" w:lastColumn="0" w:noHBand="0" w:noVBand="1"/>
      </w:tblPr>
      <w:tblGrid>
        <w:gridCol w:w="2976"/>
        <w:gridCol w:w="431"/>
        <w:gridCol w:w="2266"/>
        <w:gridCol w:w="783"/>
        <w:gridCol w:w="1341"/>
        <w:gridCol w:w="1559"/>
        <w:gridCol w:w="1423"/>
      </w:tblGrid>
      <w:tr w:rsidR="00A74B1E" w:rsidRPr="0030395B" w14:paraId="5B5B0784" w14:textId="77777777" w:rsidTr="007E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hideMark/>
          </w:tcPr>
          <w:p w14:paraId="7DB31C8B" w14:textId="2DD91995" w:rsidR="00A74B1E" w:rsidRPr="0030395B" w:rsidRDefault="00A74B1E" w:rsidP="00A74B1E">
            <w:pPr>
              <w:pStyle w:val="Listeavsnitt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  <w:lang w:val="sv-SE"/>
              </w:rPr>
            </w:pPr>
            <w:r w:rsidRPr="0030395B">
              <w:rPr>
                <w:rFonts w:eastAsiaTheme="majorEastAsia" w:cstheme="majorBidi"/>
                <w:sz w:val="28"/>
                <w:szCs w:val="28"/>
                <w:lang w:val="sv-SE"/>
              </w:rPr>
              <w:t>Nordisk Nytta</w:t>
            </w:r>
            <w:r w:rsidR="00F6259C">
              <w:rPr>
                <w:rFonts w:eastAsiaTheme="majorEastAsia" w:cstheme="majorBidi"/>
                <w:sz w:val="28"/>
                <w:szCs w:val="28"/>
                <w:lang w:val="sv-SE"/>
              </w:rPr>
              <w:t>-</w:t>
            </w:r>
            <w:r w:rsidR="0030395B" w:rsidRPr="0030395B">
              <w:rPr>
                <w:rFonts w:eastAsiaTheme="majorEastAsia" w:cstheme="majorBidi"/>
                <w:sz w:val="28"/>
                <w:szCs w:val="28"/>
                <w:lang w:val="sv-SE"/>
              </w:rPr>
              <w:t xml:space="preserve"> och </w:t>
            </w:r>
            <w:r w:rsidR="00C26032">
              <w:rPr>
                <w:rFonts w:eastAsiaTheme="majorEastAsia" w:cstheme="majorBidi"/>
                <w:sz w:val="28"/>
                <w:szCs w:val="28"/>
                <w:lang w:val="sv-SE"/>
              </w:rPr>
              <w:t>d</w:t>
            </w:r>
            <w:r w:rsidR="0030395B">
              <w:rPr>
                <w:rFonts w:eastAsiaTheme="majorEastAsia" w:cstheme="majorBidi"/>
                <w:sz w:val="28"/>
                <w:szCs w:val="28"/>
                <w:lang w:val="sv-SE"/>
              </w:rPr>
              <w:t>eltagande</w:t>
            </w:r>
          </w:p>
        </w:tc>
      </w:tr>
      <w:tr w:rsidR="005B21FD" w:rsidRPr="0030395B" w14:paraId="0AF829CA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shd w:val="clear" w:color="auto" w:fill="auto"/>
          </w:tcPr>
          <w:p w14:paraId="0D5BE716" w14:textId="2985E7F3" w:rsidR="005B21FD" w:rsidRPr="005B21FD" w:rsidRDefault="005B21FD" w:rsidP="005B21FD">
            <w:pPr>
              <w:pStyle w:val="Listeavsnitt"/>
              <w:ind w:left="0"/>
              <w:jc w:val="right"/>
              <w:rPr>
                <w:b w:val="0"/>
                <w:bCs w:val="0"/>
                <w:lang w:val="sv-SE"/>
              </w:rPr>
            </w:pPr>
            <w:r w:rsidRPr="005B21FD">
              <w:rPr>
                <w:b w:val="0"/>
                <w:bCs w:val="0"/>
                <w:lang w:val="sv-SE"/>
              </w:rPr>
              <w:t>3.</w:t>
            </w:r>
            <w:r w:rsidR="00F15A6C">
              <w:rPr>
                <w:b w:val="0"/>
                <w:bCs w:val="0"/>
                <w:lang w:val="sv-SE"/>
              </w:rPr>
              <w:t>1</w:t>
            </w:r>
            <w:r w:rsidRPr="005B21FD">
              <w:rPr>
                <w:b w:val="0"/>
                <w:bCs w:val="0"/>
                <w:lang w:val="sv-SE"/>
              </w:rPr>
              <w:t xml:space="preserve"> Beskriv hur </w:t>
            </w:r>
            <w:r w:rsidR="00EB4F65">
              <w:rPr>
                <w:b w:val="0"/>
                <w:bCs w:val="0"/>
                <w:lang w:val="sv-SE"/>
              </w:rPr>
              <w:t>projektet</w:t>
            </w:r>
            <w:r w:rsidRPr="005B21FD">
              <w:rPr>
                <w:b w:val="0"/>
                <w:bCs w:val="0"/>
                <w:lang w:val="sv-SE"/>
              </w:rPr>
              <w:t xml:space="preserve"> bidrar till Nordisk Nytta   </w:t>
            </w:r>
          </w:p>
        </w:tc>
        <w:tc>
          <w:tcPr>
            <w:tcW w:w="3619" w:type="pct"/>
            <w:gridSpan w:val="6"/>
            <w:shd w:val="clear" w:color="auto" w:fill="auto"/>
          </w:tcPr>
          <w:p w14:paraId="4F83B65F" w14:textId="1E251239" w:rsidR="005B21FD" w:rsidRPr="00CC0F53" w:rsidRDefault="00CC0F53" w:rsidP="002F6689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="002F6689">
              <w:t> </w:t>
            </w:r>
            <w:r w:rsidR="002F6689">
              <w:t> </w:t>
            </w:r>
            <w:r w:rsidR="002F6689">
              <w:t> </w:t>
            </w:r>
            <w:r w:rsidR="002F6689">
              <w:t> </w:t>
            </w:r>
            <w:r w:rsidR="002F6689">
              <w:t> </w:t>
            </w:r>
            <w:r w:rsidRPr="000A4C6D">
              <w:fldChar w:fldCharType="end"/>
            </w:r>
          </w:p>
        </w:tc>
      </w:tr>
      <w:tr w:rsidR="007145F6" w:rsidRPr="00D42D25" w14:paraId="248F5187" w14:textId="77777777" w:rsidTr="007E475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vMerge w:val="restart"/>
          </w:tcPr>
          <w:p w14:paraId="11011F75" w14:textId="19A2B15F" w:rsidR="00FE6BF9" w:rsidRDefault="0081621F" w:rsidP="00A7652C">
            <w:pPr>
              <w:pStyle w:val="Listeavsnitt"/>
              <w:ind w:left="0"/>
              <w:jc w:val="right"/>
            </w:pPr>
            <w:r>
              <w:rPr>
                <w:b w:val="0"/>
                <w:bCs w:val="0"/>
              </w:rPr>
              <w:t>3.</w:t>
            </w:r>
            <w:r w:rsidR="00F15A6C">
              <w:rPr>
                <w:b w:val="0"/>
                <w:bCs w:val="0"/>
              </w:rPr>
              <w:t>2</w:t>
            </w:r>
            <w:r w:rsidR="00FE6BF9" w:rsidRPr="00D833AB">
              <w:rPr>
                <w:b w:val="0"/>
                <w:bCs w:val="0"/>
              </w:rPr>
              <w:t xml:space="preserve"> </w:t>
            </w:r>
            <w:r w:rsidR="006E1321">
              <w:rPr>
                <w:b w:val="0"/>
                <w:bCs w:val="0"/>
              </w:rPr>
              <w:t xml:space="preserve">Ange </w:t>
            </w:r>
            <w:r w:rsidR="00FE6BF9" w:rsidRPr="00D833AB">
              <w:rPr>
                <w:b w:val="0"/>
                <w:bCs w:val="0"/>
              </w:rPr>
              <w:t xml:space="preserve">Nordiskt </w:t>
            </w:r>
            <w:r w:rsidR="00FE6BF9">
              <w:rPr>
                <w:b w:val="0"/>
                <w:bCs w:val="0"/>
              </w:rPr>
              <w:t>d</w:t>
            </w:r>
            <w:r w:rsidR="00FE6BF9" w:rsidRPr="00D833AB">
              <w:rPr>
                <w:b w:val="0"/>
                <w:bCs w:val="0"/>
              </w:rPr>
              <w:t>eltagande</w:t>
            </w:r>
          </w:p>
          <w:p w14:paraId="11DD6E3D" w14:textId="6476A5AB" w:rsidR="00414A7B" w:rsidRPr="00583803" w:rsidRDefault="00414A7B" w:rsidP="0038291D">
            <w:pPr>
              <w:pStyle w:val="Listeavsnitt"/>
              <w:spacing w:line="240" w:lineRule="auto"/>
              <w:ind w:left="0"/>
              <w:jc w:val="right"/>
              <w:rPr>
                <w:bCs w:val="0"/>
                <w:sz w:val="16"/>
                <w:szCs w:val="16"/>
                <w:lang w:val="sv-SE"/>
              </w:rPr>
            </w:pPr>
            <w:r w:rsidRPr="00583803">
              <w:rPr>
                <w:b w:val="0"/>
                <w:sz w:val="16"/>
                <w:szCs w:val="16"/>
                <w:lang w:val="sv-SE"/>
              </w:rPr>
              <w:t>(min 3 nordiska l</w:t>
            </w:r>
            <w:r w:rsidRPr="00583803">
              <w:rPr>
                <w:sz w:val="16"/>
                <w:szCs w:val="16"/>
                <w:lang w:val="sv-SE"/>
              </w:rPr>
              <w:t>ä</w:t>
            </w:r>
            <w:r w:rsidRPr="00583803">
              <w:rPr>
                <w:b w:val="0"/>
                <w:sz w:val="16"/>
                <w:szCs w:val="16"/>
                <w:lang w:val="sv-SE"/>
              </w:rPr>
              <w:t>nder, alternativt 2 nordiska länder + min. 1 ikke-</w:t>
            </w:r>
            <w:proofErr w:type="gramStart"/>
            <w:r w:rsidRPr="00583803">
              <w:rPr>
                <w:b w:val="0"/>
                <w:sz w:val="16"/>
                <w:szCs w:val="16"/>
                <w:lang w:val="sv-SE"/>
              </w:rPr>
              <w:t>nordisk land</w:t>
            </w:r>
            <w:proofErr w:type="gramEnd"/>
            <w:r w:rsidRPr="00583803">
              <w:rPr>
                <w:b w:val="0"/>
                <w:sz w:val="16"/>
                <w:szCs w:val="16"/>
                <w:lang w:val="sv-SE"/>
              </w:rPr>
              <w:t>)</w:t>
            </w:r>
          </w:p>
        </w:tc>
        <w:tc>
          <w:tcPr>
            <w:tcW w:w="200" w:type="pct"/>
          </w:tcPr>
          <w:p w14:paraId="76DAD81F" w14:textId="34324665" w:rsidR="00FE6BF9" w:rsidRPr="000A4C6D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20A62">
              <w:fldChar w:fldCharType="separate"/>
            </w:r>
            <w:r w:rsidRPr="00D42D25">
              <w:fldChar w:fldCharType="end"/>
            </w:r>
          </w:p>
        </w:tc>
        <w:tc>
          <w:tcPr>
            <w:tcW w:w="1051" w:type="pct"/>
          </w:tcPr>
          <w:p w14:paraId="44A225C8" w14:textId="77777777" w:rsidR="00FE6BF9" w:rsidRPr="000A4C6D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Cs/>
                <w:spacing w:val="2"/>
                <w14:numForm w14:val="lining"/>
              </w:rPr>
              <w:t>Danmark</w:t>
            </w:r>
          </w:p>
        </w:tc>
        <w:tc>
          <w:tcPr>
            <w:tcW w:w="363" w:type="pct"/>
          </w:tcPr>
          <w:p w14:paraId="1B9041B3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20A62">
              <w:fldChar w:fldCharType="separate"/>
            </w:r>
            <w:r w:rsidRPr="00D42D25">
              <w:fldChar w:fldCharType="end"/>
            </w:r>
          </w:p>
        </w:tc>
        <w:tc>
          <w:tcPr>
            <w:tcW w:w="622" w:type="pct"/>
          </w:tcPr>
          <w:p w14:paraId="083533EB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bCs/>
                <w:spacing w:val="2"/>
                <w14:numForm w14:val="lining"/>
              </w:rPr>
              <w:t>Finland</w:t>
            </w:r>
          </w:p>
        </w:tc>
        <w:tc>
          <w:tcPr>
            <w:tcW w:w="723" w:type="pct"/>
          </w:tcPr>
          <w:p w14:paraId="7C156136" w14:textId="77777777" w:rsidR="00FE6BF9" w:rsidRPr="00D42D25" w:rsidRDefault="00FE6BF9" w:rsidP="007145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20A62">
              <w:fldChar w:fldCharType="separate"/>
            </w:r>
            <w:r w:rsidRPr="00D42D25">
              <w:fldChar w:fldCharType="end"/>
            </w:r>
          </w:p>
        </w:tc>
        <w:tc>
          <w:tcPr>
            <w:tcW w:w="661" w:type="pct"/>
          </w:tcPr>
          <w:p w14:paraId="5B3F4036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bCs/>
                <w:spacing w:val="2"/>
                <w14:numForm w14:val="lining"/>
              </w:rPr>
              <w:t>Färöarna</w:t>
            </w:r>
          </w:p>
        </w:tc>
      </w:tr>
      <w:tr w:rsidR="007145F6" w:rsidRPr="00D42D25" w14:paraId="55D0C87A" w14:textId="77777777" w:rsidTr="007E475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vMerge/>
          </w:tcPr>
          <w:p w14:paraId="29376FD3" w14:textId="77777777" w:rsidR="00FE6BF9" w:rsidRPr="00D42D25" w:rsidRDefault="00FE6BF9" w:rsidP="00A7652C">
            <w:pPr>
              <w:pStyle w:val="Listeavsnitt"/>
              <w:ind w:left="0"/>
            </w:pPr>
          </w:p>
        </w:tc>
        <w:tc>
          <w:tcPr>
            <w:tcW w:w="200" w:type="pct"/>
          </w:tcPr>
          <w:p w14:paraId="4EC9CBF1" w14:textId="77777777" w:rsidR="00FE6BF9" w:rsidRPr="000A4C6D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20A62">
              <w:fldChar w:fldCharType="separate"/>
            </w:r>
            <w:r w:rsidRPr="00D42D25">
              <w:fldChar w:fldCharType="end"/>
            </w:r>
          </w:p>
        </w:tc>
        <w:tc>
          <w:tcPr>
            <w:tcW w:w="1051" w:type="pct"/>
          </w:tcPr>
          <w:p w14:paraId="2EA1B1AC" w14:textId="77777777" w:rsidR="00FE6BF9" w:rsidRPr="000A4C6D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spacing w:val="2"/>
                <w14:numForm w14:val="lining"/>
              </w:rPr>
              <w:t>Grönland</w:t>
            </w:r>
          </w:p>
        </w:tc>
        <w:tc>
          <w:tcPr>
            <w:tcW w:w="363" w:type="pct"/>
          </w:tcPr>
          <w:p w14:paraId="0C29D427" w14:textId="77777777" w:rsidR="00FE6BF9" w:rsidRPr="00D42D25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20A62">
              <w:fldChar w:fldCharType="separate"/>
            </w:r>
            <w:r w:rsidRPr="00D42D25">
              <w:fldChar w:fldCharType="end"/>
            </w:r>
          </w:p>
        </w:tc>
        <w:tc>
          <w:tcPr>
            <w:tcW w:w="622" w:type="pct"/>
          </w:tcPr>
          <w:p w14:paraId="3BBC8647" w14:textId="77777777" w:rsidR="00FE6BF9" w:rsidRPr="00D42D25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bCs/>
                <w:spacing w:val="2"/>
                <w14:numForm w14:val="lining"/>
              </w:rPr>
              <w:t>Island</w:t>
            </w:r>
          </w:p>
        </w:tc>
        <w:tc>
          <w:tcPr>
            <w:tcW w:w="723" w:type="pct"/>
          </w:tcPr>
          <w:p w14:paraId="4A782EC7" w14:textId="77777777" w:rsidR="00FE6BF9" w:rsidRPr="00D42D25" w:rsidRDefault="00FE6BF9" w:rsidP="007145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20A62">
              <w:fldChar w:fldCharType="separate"/>
            </w:r>
            <w:r w:rsidRPr="00D42D25">
              <w:fldChar w:fldCharType="end"/>
            </w:r>
          </w:p>
        </w:tc>
        <w:tc>
          <w:tcPr>
            <w:tcW w:w="661" w:type="pct"/>
          </w:tcPr>
          <w:p w14:paraId="7FA77217" w14:textId="77777777" w:rsidR="00FE6BF9" w:rsidRPr="00D42D25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bCs/>
                <w:spacing w:val="2"/>
                <w14:numForm w14:val="lining"/>
              </w:rPr>
              <w:t>Norge</w:t>
            </w:r>
          </w:p>
        </w:tc>
      </w:tr>
      <w:tr w:rsidR="007145F6" w:rsidRPr="00D42D25" w14:paraId="69043D76" w14:textId="77777777" w:rsidTr="007E475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vMerge/>
          </w:tcPr>
          <w:p w14:paraId="45A7CE5B" w14:textId="77777777" w:rsidR="00FE6BF9" w:rsidRPr="00D42D25" w:rsidRDefault="00FE6BF9" w:rsidP="00A7652C">
            <w:pPr>
              <w:pStyle w:val="Listeavsnitt"/>
              <w:ind w:left="0"/>
            </w:pPr>
          </w:p>
        </w:tc>
        <w:tc>
          <w:tcPr>
            <w:tcW w:w="200" w:type="pct"/>
          </w:tcPr>
          <w:p w14:paraId="51A45153" w14:textId="77777777" w:rsidR="00FE6BF9" w:rsidRPr="000A4C6D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20A62">
              <w:fldChar w:fldCharType="separate"/>
            </w:r>
            <w:r w:rsidRPr="00D42D25">
              <w:fldChar w:fldCharType="end"/>
            </w:r>
          </w:p>
        </w:tc>
        <w:tc>
          <w:tcPr>
            <w:tcW w:w="1051" w:type="pct"/>
          </w:tcPr>
          <w:p w14:paraId="27D0B5F2" w14:textId="77777777" w:rsidR="00FE6BF9" w:rsidRPr="000A4C6D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Cs/>
                <w:spacing w:val="2"/>
                <w14:numForm w14:val="lining"/>
              </w:rPr>
              <w:t>Sverige</w:t>
            </w:r>
          </w:p>
        </w:tc>
        <w:tc>
          <w:tcPr>
            <w:tcW w:w="363" w:type="pct"/>
          </w:tcPr>
          <w:p w14:paraId="0CE0C1C2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20A62">
              <w:fldChar w:fldCharType="separate"/>
            </w:r>
            <w:r w:rsidRPr="00D42D25">
              <w:fldChar w:fldCharType="end"/>
            </w:r>
          </w:p>
        </w:tc>
        <w:tc>
          <w:tcPr>
            <w:tcW w:w="622" w:type="pct"/>
          </w:tcPr>
          <w:p w14:paraId="2575F5D6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bCs/>
                <w:spacing w:val="2"/>
                <w14:numForm w14:val="lining"/>
              </w:rPr>
              <w:t>Åland</w:t>
            </w:r>
          </w:p>
        </w:tc>
        <w:tc>
          <w:tcPr>
            <w:tcW w:w="723" w:type="pct"/>
          </w:tcPr>
          <w:p w14:paraId="3964DBB9" w14:textId="0DEE16B8" w:rsidR="00FE6BF9" w:rsidRPr="00D42D25" w:rsidRDefault="007145F6" w:rsidP="009C3D3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bCs/>
                <w:spacing w:val="2"/>
                <w14:numForm w14:val="lining"/>
              </w:rPr>
              <w:t>Övriga Länder</w:t>
            </w:r>
          </w:p>
        </w:tc>
        <w:tc>
          <w:tcPr>
            <w:tcW w:w="661" w:type="pct"/>
          </w:tcPr>
          <w:p w14:paraId="6D4E1EE6" w14:textId="2E1D19DE" w:rsidR="00FE6BF9" w:rsidRPr="00D42D25" w:rsidRDefault="00FE6BF9" w:rsidP="00FF36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860CF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0CF3">
              <w:instrText xml:space="preserve"> FORMTEXT </w:instrText>
            </w:r>
            <w:r w:rsidRPr="00860CF3">
              <w:fldChar w:fldCharType="separate"/>
            </w:r>
            <w:r w:rsidR="002F6689">
              <w:t> </w:t>
            </w:r>
            <w:r w:rsidR="002F6689">
              <w:t> </w:t>
            </w:r>
            <w:r w:rsidR="002F6689">
              <w:t> </w:t>
            </w:r>
            <w:r w:rsidR="002F6689">
              <w:t> </w:t>
            </w:r>
            <w:r w:rsidR="002F6689">
              <w:t> </w:t>
            </w:r>
            <w:r w:rsidRPr="00860CF3">
              <w:fldChar w:fldCharType="end"/>
            </w:r>
          </w:p>
        </w:tc>
      </w:tr>
      <w:tr w:rsidR="0081621F" w:rsidRPr="005B21FD" w14:paraId="6D9C3F89" w14:textId="77777777" w:rsidTr="007E475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5434A632" w14:textId="7C6BF33F" w:rsidR="0081621F" w:rsidRPr="005B21FD" w:rsidRDefault="005B21FD" w:rsidP="00A420AB">
            <w:pPr>
              <w:pStyle w:val="Listeavsnitt"/>
              <w:ind w:left="0"/>
              <w:jc w:val="right"/>
              <w:rPr>
                <w:b w:val="0"/>
                <w:bCs w:val="0"/>
                <w:lang w:val="sv-SE"/>
              </w:rPr>
            </w:pPr>
            <w:r w:rsidRPr="005B21FD">
              <w:rPr>
                <w:b w:val="0"/>
                <w:bCs w:val="0"/>
                <w:lang w:val="sv-SE"/>
              </w:rPr>
              <w:t>3.3</w:t>
            </w:r>
            <w:r w:rsidR="000925C4">
              <w:rPr>
                <w:b w:val="0"/>
                <w:bCs w:val="0"/>
                <w:lang w:val="sv-SE"/>
              </w:rPr>
              <w:t xml:space="preserve"> Organisering </w:t>
            </w:r>
            <w:r w:rsidR="004438C0">
              <w:rPr>
                <w:b w:val="0"/>
                <w:bCs w:val="0"/>
                <w:lang w:val="sv-SE"/>
              </w:rPr>
              <w:t xml:space="preserve">av </w:t>
            </w:r>
            <w:proofErr w:type="gramStart"/>
            <w:r w:rsidR="004438C0">
              <w:rPr>
                <w:b w:val="0"/>
                <w:bCs w:val="0"/>
                <w:lang w:val="sv-SE"/>
              </w:rPr>
              <w:t>Nordiskt</w:t>
            </w:r>
            <w:proofErr w:type="gramEnd"/>
            <w:r w:rsidR="004438C0">
              <w:rPr>
                <w:b w:val="0"/>
                <w:bCs w:val="0"/>
                <w:lang w:val="sv-SE"/>
              </w:rPr>
              <w:t xml:space="preserve"> deltagande</w:t>
            </w:r>
            <w:r w:rsidR="00DC72F4">
              <w:rPr>
                <w:b w:val="0"/>
                <w:bCs w:val="0"/>
                <w:lang w:val="sv-SE"/>
              </w:rPr>
              <w:t xml:space="preserve"> </w:t>
            </w:r>
          </w:p>
        </w:tc>
        <w:tc>
          <w:tcPr>
            <w:tcW w:w="3619" w:type="pct"/>
            <w:gridSpan w:val="6"/>
          </w:tcPr>
          <w:p w14:paraId="1A709F4E" w14:textId="2C19C9E0" w:rsidR="0081621F" w:rsidRPr="005B21FD" w:rsidRDefault="005B21FD" w:rsidP="00CC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6689">
              <w:rPr>
                <w:lang w:val="sv-SE"/>
              </w:rPr>
              <w:instrText xml:space="preserve"> FORMTEXT </w:instrText>
            </w:r>
            <w:r w:rsidRPr="000A4C6D">
              <w:fldChar w:fldCharType="separate"/>
            </w:r>
            <w:r w:rsidR="002F6689">
              <w:t> </w:t>
            </w:r>
            <w:r w:rsidR="002F6689">
              <w:t> </w:t>
            </w:r>
            <w:r w:rsidR="002F6689">
              <w:t> </w:t>
            </w:r>
            <w:r w:rsidR="002F6689">
              <w:t> </w:t>
            </w:r>
            <w:r w:rsidR="002F6689">
              <w:t> </w:t>
            </w:r>
            <w:r w:rsidRPr="000A4C6D">
              <w:fldChar w:fldCharType="end"/>
            </w:r>
          </w:p>
        </w:tc>
      </w:tr>
    </w:tbl>
    <w:p w14:paraId="12EBA295" w14:textId="66BBF43E" w:rsidR="00323BE7" w:rsidRDefault="00323BE7" w:rsidP="00944A37">
      <w:pPr>
        <w:spacing w:line="240" w:lineRule="auto"/>
        <w:rPr>
          <w:b/>
          <w:lang w:val="sv-SE"/>
        </w:rPr>
      </w:pPr>
    </w:p>
    <w:p w14:paraId="5395DC25" w14:textId="77777777" w:rsidR="00266E01" w:rsidRDefault="00266E01" w:rsidP="00944A37">
      <w:pPr>
        <w:spacing w:line="240" w:lineRule="auto"/>
        <w:rPr>
          <w:b/>
          <w:lang w:val="sv-SE"/>
        </w:rPr>
      </w:pPr>
    </w:p>
    <w:tbl>
      <w:tblPr>
        <w:tblStyle w:val="Lystrutenettuthevingsfarge1"/>
        <w:tblW w:w="5296" w:type="pct"/>
        <w:jc w:val="center"/>
        <w:tblLayout w:type="fixed"/>
        <w:tblLook w:val="04A0" w:firstRow="1" w:lastRow="0" w:firstColumn="1" w:lastColumn="0" w:noHBand="0" w:noVBand="1"/>
      </w:tblPr>
      <w:tblGrid>
        <w:gridCol w:w="2925"/>
        <w:gridCol w:w="2622"/>
        <w:gridCol w:w="2622"/>
        <w:gridCol w:w="2620"/>
      </w:tblGrid>
      <w:tr w:rsidR="00323BE7" w:rsidRPr="00243CD2" w14:paraId="7DA20E51" w14:textId="77777777" w:rsidTr="007E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6085873D" w14:textId="78711A8E" w:rsidR="00323BE7" w:rsidRPr="00962E01" w:rsidRDefault="00323BE7" w:rsidP="00A7652C">
            <w:pPr>
              <w:pStyle w:val="Listeavsnitt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</w:rPr>
              <w:lastRenderedPageBreak/>
              <w:t>Risk</w:t>
            </w:r>
            <w:r w:rsidR="00FE6BF9">
              <w:rPr>
                <w:rFonts w:eastAsiaTheme="majorEastAsia" w:cstheme="majorBidi"/>
                <w:sz w:val="28"/>
                <w:szCs w:val="28"/>
              </w:rPr>
              <w:t>analys</w:t>
            </w:r>
          </w:p>
        </w:tc>
      </w:tr>
      <w:tr w:rsidR="00F81AFE" w:rsidRPr="00220A62" w14:paraId="25F09874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A1D6D23" w14:textId="006B3284" w:rsidR="00F81AFE" w:rsidRPr="00650D0D" w:rsidRDefault="0070476D" w:rsidP="0070476D">
            <w:pPr>
              <w:pStyle w:val="Listeavsnitt"/>
              <w:ind w:left="0"/>
              <w:rPr>
                <w:rFonts w:eastAsiaTheme="majorEastAsia" w:cstheme="majorBidi"/>
                <w:b w:val="0"/>
                <w:bCs w:val="0"/>
                <w:sz w:val="28"/>
                <w:szCs w:val="28"/>
                <w:lang w:val="sv-SE"/>
              </w:rPr>
            </w:pPr>
            <w:r w:rsidRPr="00650D0D">
              <w:rPr>
                <w:b w:val="0"/>
                <w:bCs w:val="0"/>
                <w:lang w:val="sv-SE"/>
              </w:rPr>
              <w:t>4.1</w:t>
            </w:r>
            <w:r w:rsidR="00650D0D" w:rsidRPr="00650D0D">
              <w:rPr>
                <w:b w:val="0"/>
                <w:bCs w:val="0"/>
                <w:lang w:val="sv-SE"/>
              </w:rPr>
              <w:t xml:space="preserve"> Redogör för </w:t>
            </w:r>
            <w:r w:rsidR="00650D0D">
              <w:rPr>
                <w:b w:val="0"/>
                <w:bCs w:val="0"/>
                <w:lang w:val="sv-SE"/>
              </w:rPr>
              <w:t>identi</w:t>
            </w:r>
            <w:r w:rsidR="00CC1961">
              <w:rPr>
                <w:b w:val="0"/>
                <w:bCs w:val="0"/>
                <w:lang w:val="sv-SE"/>
              </w:rPr>
              <w:t>fierbara</w:t>
            </w:r>
            <w:r w:rsidR="00650D0D" w:rsidRPr="00650D0D">
              <w:rPr>
                <w:b w:val="0"/>
                <w:bCs w:val="0"/>
                <w:lang w:val="sv-SE"/>
              </w:rPr>
              <w:t xml:space="preserve"> risker s</w:t>
            </w:r>
            <w:r w:rsidR="00650D0D">
              <w:rPr>
                <w:b w:val="0"/>
                <w:bCs w:val="0"/>
                <w:lang w:val="sv-SE"/>
              </w:rPr>
              <w:t xml:space="preserve">om kan </w:t>
            </w:r>
            <w:r w:rsidR="00CC1961">
              <w:rPr>
                <w:b w:val="0"/>
                <w:bCs w:val="0"/>
                <w:lang w:val="sv-SE"/>
              </w:rPr>
              <w:t>komma att påverka</w:t>
            </w:r>
            <w:r w:rsidR="00544FB3">
              <w:rPr>
                <w:b w:val="0"/>
                <w:bCs w:val="0"/>
                <w:lang w:val="sv-SE"/>
              </w:rPr>
              <w:t xml:space="preserve"> </w:t>
            </w:r>
            <w:r w:rsidR="000C0D67">
              <w:rPr>
                <w:b w:val="0"/>
                <w:bCs w:val="0"/>
                <w:lang w:val="sv-SE"/>
              </w:rPr>
              <w:t>projektets</w:t>
            </w:r>
            <w:r w:rsidR="00CC1961">
              <w:rPr>
                <w:b w:val="0"/>
                <w:bCs w:val="0"/>
                <w:lang w:val="sv-SE"/>
              </w:rPr>
              <w:t xml:space="preserve"> </w:t>
            </w:r>
            <w:r w:rsidR="00544FB3">
              <w:rPr>
                <w:b w:val="0"/>
                <w:bCs w:val="0"/>
                <w:lang w:val="sv-SE"/>
              </w:rPr>
              <w:t>genomförande och resultat</w:t>
            </w:r>
          </w:p>
        </w:tc>
      </w:tr>
      <w:tr w:rsidR="00D31950" w:rsidRPr="00421C3A" w14:paraId="6739FC2F" w14:textId="77777777" w:rsidTr="007E4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</w:tcPr>
          <w:p w14:paraId="2D1CA5A6" w14:textId="7AABDC8B" w:rsidR="00D31950" w:rsidRPr="00FB2022" w:rsidRDefault="00FB2022" w:rsidP="0038291D">
            <w:pPr>
              <w:pStyle w:val="Listeavsnitt"/>
              <w:spacing w:line="240" w:lineRule="auto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</w:t>
            </w:r>
            <w:r w:rsidR="00D31950" w:rsidRPr="00FB2022">
              <w:rPr>
                <w:b w:val="0"/>
                <w:bCs w:val="0"/>
              </w:rPr>
              <w:t>isk</w:t>
            </w:r>
          </w:p>
        </w:tc>
        <w:tc>
          <w:tcPr>
            <w:tcW w:w="1215" w:type="pct"/>
          </w:tcPr>
          <w:p w14:paraId="4A0B5D74" w14:textId="77777777" w:rsidR="00D31950" w:rsidRDefault="00D31950" w:rsidP="0038291D">
            <w:pPr>
              <w:pStyle w:val="Listeavsnitt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2022">
              <w:t>Sannolikhet</w:t>
            </w:r>
          </w:p>
          <w:p w14:paraId="3F0B9DBB" w14:textId="03AEEE38" w:rsidR="009C3D3E" w:rsidRPr="00583803" w:rsidRDefault="009C3D3E" w:rsidP="0038291D">
            <w:pPr>
              <w:pStyle w:val="Listeavsnitt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583803">
              <w:rPr>
                <w:sz w:val="16"/>
                <w:szCs w:val="16"/>
              </w:rPr>
              <w:t>(Låg/Mellan/Hög)</w:t>
            </w:r>
          </w:p>
        </w:tc>
        <w:tc>
          <w:tcPr>
            <w:tcW w:w="1215" w:type="pct"/>
          </w:tcPr>
          <w:p w14:paraId="4B14ABC9" w14:textId="77777777" w:rsidR="00D31950" w:rsidRDefault="0002354E" w:rsidP="0038291D">
            <w:pPr>
              <w:pStyle w:val="Listeavsnitt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2022">
              <w:t>Konsekvens</w:t>
            </w:r>
          </w:p>
          <w:p w14:paraId="3BAEF343" w14:textId="21382AF8" w:rsidR="00FB2022" w:rsidRPr="00583803" w:rsidRDefault="009C3D3E" w:rsidP="0038291D">
            <w:pPr>
              <w:pStyle w:val="Listeavsnitt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583803">
              <w:rPr>
                <w:sz w:val="16"/>
                <w:szCs w:val="16"/>
              </w:rPr>
              <w:t>(Låg/Mellan/Hög)</w:t>
            </w:r>
          </w:p>
        </w:tc>
        <w:tc>
          <w:tcPr>
            <w:tcW w:w="1215" w:type="pct"/>
          </w:tcPr>
          <w:p w14:paraId="29D90ED4" w14:textId="77777777" w:rsidR="00D31950" w:rsidRPr="00CB5357" w:rsidRDefault="0002354E" w:rsidP="0038291D">
            <w:pPr>
              <w:pStyle w:val="Listeavsnitt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CB5357">
              <w:rPr>
                <w:lang w:val="sv-SE"/>
              </w:rPr>
              <w:t>Förebyggande åtgärd</w:t>
            </w:r>
          </w:p>
          <w:p w14:paraId="4D0C2D7D" w14:textId="4982F857" w:rsidR="00566356" w:rsidRPr="00CB5357" w:rsidRDefault="00566356" w:rsidP="0038291D">
            <w:pPr>
              <w:pStyle w:val="Listeavsnitt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v-SE"/>
              </w:rPr>
            </w:pPr>
          </w:p>
        </w:tc>
      </w:tr>
      <w:tr w:rsidR="00FB2022" w:rsidRPr="00243CD2" w14:paraId="052F8CF8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</w:tcPr>
          <w:p w14:paraId="70F6AB5C" w14:textId="18DE874A" w:rsidR="00FB2022" w:rsidRPr="00FB2022" w:rsidRDefault="00CC0F53" w:rsidP="00CC0F53">
            <w:pPr>
              <w:pStyle w:val="Listeavsnitt"/>
              <w:ind w:left="0"/>
              <w:rPr>
                <w:b w:val="0"/>
                <w:bCs w:val="0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4218E747" w14:textId="03024F07" w:rsidR="00FB2022" w:rsidRPr="00FB2022" w:rsidRDefault="00CC0F53" w:rsidP="00CC0F53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506D5633" w14:textId="2A07614A" w:rsidR="00FB2022" w:rsidRPr="00FB2022" w:rsidRDefault="00CC0F53" w:rsidP="00CC0F53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0D90C057" w14:textId="6767521C" w:rsidR="00FB2022" w:rsidRPr="00FB2022" w:rsidRDefault="00CC0F53" w:rsidP="00CC0F53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  <w:tr w:rsidR="00FB2022" w:rsidRPr="00243CD2" w14:paraId="773F34CA" w14:textId="77777777" w:rsidTr="007E4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</w:tcPr>
          <w:p w14:paraId="5823959C" w14:textId="2BF8E7DE" w:rsidR="00FB2022" w:rsidRPr="00FB2022" w:rsidRDefault="00CC0F53" w:rsidP="00CC0F53">
            <w:pPr>
              <w:pStyle w:val="Listeavsnitt"/>
              <w:ind w:left="0"/>
              <w:rPr>
                <w:b w:val="0"/>
                <w:bCs w:val="0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682F700A" w14:textId="0A9E7904" w:rsidR="00FB2022" w:rsidRPr="00FB2022" w:rsidRDefault="00CC0F53" w:rsidP="00CC0F53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7EEA1ED3" w14:textId="782C1571" w:rsidR="00FB2022" w:rsidRPr="00FB2022" w:rsidRDefault="00CC0F53" w:rsidP="00CC0F53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76AD73C5" w14:textId="01C5D7BD" w:rsidR="00FB2022" w:rsidRPr="00FB2022" w:rsidRDefault="00CC0F53" w:rsidP="00CC0F53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  <w:tr w:rsidR="00FB2022" w:rsidRPr="00243CD2" w14:paraId="3F7CD45E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</w:tcPr>
          <w:p w14:paraId="7C5BF8B5" w14:textId="06E3FC27" w:rsidR="00FB2022" w:rsidRPr="00FB2022" w:rsidRDefault="00CC0F53" w:rsidP="00CC0F53">
            <w:pPr>
              <w:pStyle w:val="Listeavsnitt"/>
              <w:ind w:left="0"/>
              <w:rPr>
                <w:b w:val="0"/>
                <w:bCs w:val="0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6F6133FC" w14:textId="7C954E24" w:rsidR="00FB2022" w:rsidRPr="00FB2022" w:rsidRDefault="00CC0F53" w:rsidP="00CC0F53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7F142AAD" w14:textId="4E3F8DC8" w:rsidR="00FB2022" w:rsidRPr="00FB2022" w:rsidRDefault="00CC0F53" w:rsidP="00CC0F53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43B630D9" w14:textId="1DF21FCA" w:rsidR="00FB2022" w:rsidRPr="00FB2022" w:rsidRDefault="00CC0F53" w:rsidP="00CC0F53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  <w:tr w:rsidR="00FB2022" w:rsidRPr="00243CD2" w14:paraId="149DA442" w14:textId="77777777" w:rsidTr="007E4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</w:tcPr>
          <w:p w14:paraId="6EF17733" w14:textId="734D2919" w:rsidR="00FB2022" w:rsidRPr="00FB2022" w:rsidRDefault="00CC0F53" w:rsidP="00CC0F53">
            <w:pPr>
              <w:pStyle w:val="Listeavsnitt"/>
              <w:ind w:left="0"/>
              <w:rPr>
                <w:b w:val="0"/>
                <w:bCs w:val="0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4076E2BA" w14:textId="06E3BB0D" w:rsidR="00FB2022" w:rsidRPr="00FB2022" w:rsidRDefault="00CC0F53" w:rsidP="00CC0F53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2BE4D582" w14:textId="772F03B3" w:rsidR="00FB2022" w:rsidRPr="00FB2022" w:rsidRDefault="00CC0F53" w:rsidP="00CC0F53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04DFB133" w14:textId="6CBA4FB7" w:rsidR="00FB2022" w:rsidRPr="00FB2022" w:rsidRDefault="00CC0F53" w:rsidP="00CC0F53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  <w:tr w:rsidR="00583803" w:rsidRPr="00243CD2" w14:paraId="7E9035D7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</w:tcPr>
          <w:p w14:paraId="203A29A0" w14:textId="722EA87A" w:rsidR="00583803" w:rsidRPr="00FB2022" w:rsidRDefault="00CC0F53" w:rsidP="00CC0F53">
            <w:pPr>
              <w:pStyle w:val="Listeavsnitt"/>
              <w:ind w:left="0"/>
              <w:rPr>
                <w:b w:val="0"/>
                <w:bCs w:val="0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725B91A0" w14:textId="698B8F5A" w:rsidR="00583803" w:rsidRPr="00FB2022" w:rsidRDefault="00CC0F53" w:rsidP="00CC0F53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3DEE914D" w14:textId="61ADE642" w:rsidR="00583803" w:rsidRPr="00FB2022" w:rsidRDefault="00CC0F53" w:rsidP="00CC0F53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0448F94A" w14:textId="42910D53" w:rsidR="00583803" w:rsidRPr="00FB2022" w:rsidRDefault="00CC0F53" w:rsidP="00CC0F53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</w:tbl>
    <w:p w14:paraId="5C5268A6" w14:textId="77777777" w:rsidR="00323BE7" w:rsidRDefault="00323BE7" w:rsidP="00944A37">
      <w:pPr>
        <w:spacing w:line="240" w:lineRule="auto"/>
        <w:rPr>
          <w:b/>
          <w:lang w:val="sv-SE"/>
        </w:rPr>
      </w:pPr>
    </w:p>
    <w:tbl>
      <w:tblPr>
        <w:tblStyle w:val="Lystrutenettuthevingsfarge1"/>
        <w:tblW w:w="5290" w:type="pct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9786"/>
      </w:tblGrid>
      <w:tr w:rsidR="0097629B" w:rsidRPr="00243CD2" w14:paraId="6D8E8961" w14:textId="77777777" w:rsidTr="007E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74BC0EBE" w14:textId="10CE8E03" w:rsidR="0097629B" w:rsidRPr="0097629B" w:rsidRDefault="0097629B" w:rsidP="0097629B">
            <w:pPr>
              <w:pStyle w:val="Listeavsnitt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</w:rPr>
              <w:t>Bil</w:t>
            </w:r>
            <w:r w:rsidR="00FF36AC">
              <w:rPr>
                <w:rFonts w:eastAsiaTheme="majorEastAsia" w:cstheme="majorBidi"/>
                <w:sz w:val="28"/>
                <w:szCs w:val="28"/>
              </w:rPr>
              <w:t>a</w:t>
            </w:r>
            <w:r>
              <w:rPr>
                <w:rFonts w:eastAsiaTheme="majorEastAsia" w:cstheme="majorBidi"/>
                <w:sz w:val="28"/>
                <w:szCs w:val="28"/>
              </w:rPr>
              <w:t>gor</w:t>
            </w:r>
          </w:p>
        </w:tc>
      </w:tr>
      <w:tr w:rsidR="003313EC" w:rsidRPr="00220A62" w14:paraId="118274B5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BD2653C" w14:textId="45EB9F76" w:rsidR="003313EC" w:rsidRPr="0038291D" w:rsidRDefault="003D7954" w:rsidP="003D7954">
            <w:pPr>
              <w:pStyle w:val="Listeavsnitt"/>
              <w:ind w:left="0"/>
              <w:rPr>
                <w:rFonts w:eastAsiaTheme="majorEastAsia" w:cstheme="majorBidi"/>
                <w:b w:val="0"/>
                <w:bCs w:val="0"/>
                <w:lang w:val="sv-SE"/>
              </w:rPr>
            </w:pPr>
            <w:r w:rsidRPr="0038291D">
              <w:rPr>
                <w:rFonts w:eastAsiaTheme="majorEastAsia" w:cstheme="majorBidi"/>
                <w:b w:val="0"/>
                <w:bCs w:val="0"/>
                <w:lang w:val="sv-SE"/>
              </w:rPr>
              <w:t xml:space="preserve">5.1 Ange </w:t>
            </w:r>
            <w:r w:rsidR="0038291D" w:rsidRPr="0038291D">
              <w:rPr>
                <w:rFonts w:eastAsiaTheme="majorEastAsia" w:cstheme="majorBidi"/>
                <w:b w:val="0"/>
                <w:bCs w:val="0"/>
                <w:lang w:val="sv-SE"/>
              </w:rPr>
              <w:t xml:space="preserve">bilagor som bifogas </w:t>
            </w:r>
            <w:r w:rsidR="0076291A">
              <w:rPr>
                <w:rFonts w:eastAsiaTheme="majorEastAsia" w:cstheme="majorBidi"/>
                <w:b w:val="0"/>
                <w:bCs w:val="0"/>
                <w:lang w:val="sv-SE"/>
              </w:rPr>
              <w:t>projekt</w:t>
            </w:r>
            <w:r w:rsidR="0038291D">
              <w:rPr>
                <w:rFonts w:eastAsiaTheme="majorEastAsia" w:cstheme="majorBidi"/>
                <w:b w:val="0"/>
                <w:bCs w:val="0"/>
                <w:lang w:val="sv-SE"/>
              </w:rPr>
              <w:t>sbeskrivningen</w:t>
            </w:r>
          </w:p>
        </w:tc>
      </w:tr>
      <w:tr w:rsidR="0097629B" w:rsidRPr="0097629B" w14:paraId="2089263A" w14:textId="77777777" w:rsidTr="007E4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14:paraId="10393FE8" w14:textId="57CACDAE" w:rsidR="0097629B" w:rsidRPr="00FB2022" w:rsidRDefault="00810538" w:rsidP="00A7652C">
            <w:pPr>
              <w:pStyle w:val="Listeavsnitt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#</w:t>
            </w:r>
          </w:p>
        </w:tc>
        <w:tc>
          <w:tcPr>
            <w:tcW w:w="4540" w:type="pct"/>
          </w:tcPr>
          <w:p w14:paraId="22F4B324" w14:textId="25BA6F4C" w:rsidR="0097629B" w:rsidRPr="0097629B" w:rsidRDefault="0097629B" w:rsidP="0097629B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>
              <w:t>Bilaga</w:t>
            </w:r>
          </w:p>
        </w:tc>
      </w:tr>
      <w:tr w:rsidR="0097629B" w:rsidRPr="0097629B" w14:paraId="5B8BB623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14:paraId="488C30BF" w14:textId="053EF779" w:rsidR="0097629B" w:rsidRPr="0097629B" w:rsidRDefault="00E56362" w:rsidP="00A7652C">
            <w:pPr>
              <w:pStyle w:val="Listeavsnitt"/>
              <w:ind w:left="0"/>
              <w:jc w:val="center"/>
              <w:rPr>
                <w:b w:val="0"/>
                <w:bCs w:val="0"/>
                <w:lang w:val="sv-SE"/>
              </w:rPr>
            </w:pPr>
            <w:r>
              <w:rPr>
                <w:b w:val="0"/>
                <w:bCs w:val="0"/>
                <w:lang w:val="sv-SE"/>
              </w:rPr>
              <w:t>1.</w:t>
            </w:r>
          </w:p>
        </w:tc>
        <w:tc>
          <w:tcPr>
            <w:tcW w:w="4540" w:type="pct"/>
          </w:tcPr>
          <w:p w14:paraId="32A41378" w14:textId="388290EC" w:rsidR="0097629B" w:rsidRPr="0097629B" w:rsidRDefault="00E56362" w:rsidP="00E56362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Budget (obligatorisk bilaga)</w:t>
            </w:r>
          </w:p>
        </w:tc>
      </w:tr>
      <w:tr w:rsidR="0097629B" w:rsidRPr="0097629B" w14:paraId="1FFBB6DB" w14:textId="77777777" w:rsidTr="007E4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14:paraId="0E17ADBA" w14:textId="19860A71" w:rsidR="0097629B" w:rsidRPr="00FF36AC" w:rsidRDefault="00E56362" w:rsidP="00A7652C">
            <w:pPr>
              <w:pStyle w:val="Listeavsnitt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"/>
            <w:r w:rsidRPr="00FF36AC">
              <w:rPr>
                <w:b w:val="0"/>
                <w:bCs w:val="0"/>
              </w:rPr>
              <w:instrText xml:space="preserve"> FORMTEXT </w:instrText>
            </w:r>
            <w:r w:rsidRPr="00FF36AC">
              <w:fldChar w:fldCharType="separate"/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fldChar w:fldCharType="end"/>
            </w:r>
            <w:bookmarkEnd w:id="2"/>
          </w:p>
        </w:tc>
        <w:tc>
          <w:tcPr>
            <w:tcW w:w="4540" w:type="pct"/>
          </w:tcPr>
          <w:p w14:paraId="3D70806D" w14:textId="5F930372" w:rsidR="0097629B" w:rsidRPr="00FF36AC" w:rsidRDefault="00FF36AC" w:rsidP="00E56362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  <w:tr w:rsidR="0097629B" w:rsidRPr="0097629B" w14:paraId="77204C3C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14:paraId="007F4630" w14:textId="30D1F214" w:rsidR="0097629B" w:rsidRPr="00FF36AC" w:rsidRDefault="00E56362" w:rsidP="00A7652C">
            <w:pPr>
              <w:pStyle w:val="Listeavsnitt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36AC">
              <w:rPr>
                <w:b w:val="0"/>
                <w:bCs w:val="0"/>
              </w:rPr>
              <w:instrText xml:space="preserve"> FORMTEXT </w:instrText>
            </w:r>
            <w:r w:rsidRPr="00FF36AC">
              <w:fldChar w:fldCharType="separate"/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fldChar w:fldCharType="end"/>
            </w:r>
          </w:p>
        </w:tc>
        <w:tc>
          <w:tcPr>
            <w:tcW w:w="4540" w:type="pct"/>
          </w:tcPr>
          <w:p w14:paraId="2DB440A2" w14:textId="25F81F48" w:rsidR="0097629B" w:rsidRPr="00FF36AC" w:rsidRDefault="00FF36AC" w:rsidP="00E56362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  <w:tr w:rsidR="0097629B" w:rsidRPr="0097629B" w14:paraId="4AB83CA5" w14:textId="77777777" w:rsidTr="007E4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14:paraId="377E115F" w14:textId="0140A4FD" w:rsidR="0097629B" w:rsidRPr="00FF36AC" w:rsidRDefault="00E56362" w:rsidP="00A7652C">
            <w:pPr>
              <w:pStyle w:val="Listeavsnitt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36AC">
              <w:rPr>
                <w:b w:val="0"/>
                <w:bCs w:val="0"/>
              </w:rPr>
              <w:instrText xml:space="preserve"> FORMTEXT </w:instrText>
            </w:r>
            <w:r w:rsidRPr="00FF36AC">
              <w:fldChar w:fldCharType="separate"/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fldChar w:fldCharType="end"/>
            </w:r>
          </w:p>
        </w:tc>
        <w:tc>
          <w:tcPr>
            <w:tcW w:w="4540" w:type="pct"/>
          </w:tcPr>
          <w:p w14:paraId="7A6D35DC" w14:textId="3AD4D217" w:rsidR="0097629B" w:rsidRPr="00FF36AC" w:rsidRDefault="00FF36AC" w:rsidP="00E56362">
            <w:pPr>
              <w:pStyle w:val="Listeavsnit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  <w:tr w:rsidR="0097629B" w:rsidRPr="0097629B" w14:paraId="1FA45A70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14:paraId="4556E689" w14:textId="28062879" w:rsidR="0097629B" w:rsidRPr="00FF36AC" w:rsidRDefault="00E56362" w:rsidP="00A7652C">
            <w:pPr>
              <w:pStyle w:val="Listeavsnitt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36AC">
              <w:rPr>
                <w:b w:val="0"/>
                <w:bCs w:val="0"/>
              </w:rPr>
              <w:instrText xml:space="preserve"> FORMTEXT </w:instrText>
            </w:r>
            <w:r w:rsidRPr="00FF36AC">
              <w:fldChar w:fldCharType="separate"/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fldChar w:fldCharType="end"/>
            </w:r>
          </w:p>
        </w:tc>
        <w:tc>
          <w:tcPr>
            <w:tcW w:w="4540" w:type="pct"/>
          </w:tcPr>
          <w:p w14:paraId="31D6FC93" w14:textId="118C9A65" w:rsidR="0097629B" w:rsidRPr="00FF36AC" w:rsidRDefault="00FF36AC" w:rsidP="00E56362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</w:tbl>
    <w:p w14:paraId="25FD68A4" w14:textId="642B1693" w:rsidR="00860CF3" w:rsidRPr="0097629B" w:rsidRDefault="00860CF3" w:rsidP="0038291D">
      <w:pPr>
        <w:spacing w:line="240" w:lineRule="auto"/>
        <w:rPr>
          <w:lang w:val="sv-SE"/>
        </w:rPr>
      </w:pPr>
    </w:p>
    <w:sectPr w:rsidR="00860CF3" w:rsidRPr="0097629B" w:rsidSect="00BB01B8">
      <w:headerReference w:type="default" r:id="rId11"/>
      <w:headerReference w:type="first" r:id="rId12"/>
      <w:type w:val="continuous"/>
      <w:pgSz w:w="11906" w:h="16838"/>
      <w:pgMar w:top="1276" w:right="849" w:bottom="709" w:left="851" w:header="4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13D14" w14:textId="77777777" w:rsidR="00765CBF" w:rsidRDefault="00765CBF" w:rsidP="003702BA">
      <w:pPr>
        <w:spacing w:after="0" w:line="240" w:lineRule="auto"/>
      </w:pPr>
      <w:r>
        <w:separator/>
      </w:r>
    </w:p>
  </w:endnote>
  <w:endnote w:type="continuationSeparator" w:id="0">
    <w:p w14:paraId="7A6A5729" w14:textId="77777777" w:rsidR="00765CBF" w:rsidRDefault="00765CBF" w:rsidP="003702BA">
      <w:pPr>
        <w:spacing w:after="0" w:line="240" w:lineRule="auto"/>
      </w:pPr>
      <w:r>
        <w:continuationSeparator/>
      </w:r>
    </w:p>
  </w:endnote>
  <w:endnote w:type="continuationNotice" w:id="1">
    <w:p w14:paraId="52FF9C73" w14:textId="77777777" w:rsidR="00765CBF" w:rsidRDefault="00765C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3C67B" w14:textId="77777777" w:rsidR="00765CBF" w:rsidRDefault="00765CBF" w:rsidP="003702BA">
      <w:pPr>
        <w:spacing w:after="0" w:line="240" w:lineRule="auto"/>
      </w:pPr>
      <w:r>
        <w:separator/>
      </w:r>
    </w:p>
  </w:footnote>
  <w:footnote w:type="continuationSeparator" w:id="0">
    <w:p w14:paraId="57AAEE0D" w14:textId="77777777" w:rsidR="00765CBF" w:rsidRDefault="00765CBF" w:rsidP="003702BA">
      <w:pPr>
        <w:spacing w:after="0" w:line="240" w:lineRule="auto"/>
      </w:pPr>
      <w:r>
        <w:continuationSeparator/>
      </w:r>
    </w:p>
  </w:footnote>
  <w:footnote w:type="continuationNotice" w:id="1">
    <w:p w14:paraId="3AF77D03" w14:textId="77777777" w:rsidR="00765CBF" w:rsidRDefault="00765CBF">
      <w:pPr>
        <w:spacing w:after="0" w:line="240" w:lineRule="auto"/>
      </w:pPr>
    </w:p>
  </w:footnote>
  <w:footnote w:id="2">
    <w:p w14:paraId="410FE975" w14:textId="4DC1F448" w:rsidR="0050365E" w:rsidRPr="0050365E" w:rsidRDefault="0050365E">
      <w:pPr>
        <w:pStyle w:val="Fotnotetekst"/>
        <w:rPr>
          <w:lang w:val="sv-SE"/>
        </w:rPr>
      </w:pPr>
      <w:r>
        <w:rPr>
          <w:rStyle w:val="Fotnotereferanse"/>
        </w:rPr>
        <w:footnoteRef/>
      </w:r>
      <w:r w:rsidRPr="003519D1">
        <w:rPr>
          <w:lang w:val="sv-SE"/>
        </w:rPr>
        <w:t xml:space="preserve"> </w:t>
      </w:r>
      <w:r w:rsidR="003519D1" w:rsidRPr="003519D1">
        <w:rPr>
          <w:rFonts w:ascii="Calibri" w:eastAsia="Times New Roman" w:hAnsi="Calibri" w:cs="Calibri"/>
          <w:color w:val="000000"/>
          <w:sz w:val="16"/>
          <w:szCs w:val="16"/>
          <w:lang w:val="sv-SE" w:eastAsia="sv-SE"/>
        </w:rPr>
        <w:t xml:space="preserve">Notera att det är obligatoriskt att bifoga </w:t>
      </w:r>
      <w:hyperlink r:id="rId1" w:history="1">
        <w:r w:rsidR="003519D1" w:rsidRPr="003519D1">
          <w:rPr>
            <w:rStyle w:val="Hyperkobling"/>
            <w:rFonts w:ascii="Calibri" w:eastAsia="Times New Roman" w:hAnsi="Calibri" w:cs="Calibri"/>
            <w:sz w:val="16"/>
            <w:szCs w:val="16"/>
            <w:lang w:val="sv-SE" w:eastAsia="sv-SE"/>
          </w:rPr>
          <w:t>Nordiska ministerrådets budgetschema</w:t>
        </w:r>
      </w:hyperlink>
      <w:r w:rsidR="003519D1" w:rsidRPr="003519D1">
        <w:rPr>
          <w:rFonts w:ascii="Calibri" w:eastAsia="Times New Roman" w:hAnsi="Calibri" w:cs="Calibri"/>
          <w:color w:val="000000"/>
          <w:sz w:val="16"/>
          <w:szCs w:val="16"/>
          <w:lang w:val="sv-SE" w:eastAsia="sv-SE"/>
        </w:rPr>
        <w:t xml:space="preserve"> med projektbeskrivningen.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FA00B" w14:textId="1E903D57" w:rsidR="00964841" w:rsidRDefault="00964841">
    <w:pPr>
      <w:pStyle w:val="Topptekst"/>
    </w:pPr>
    <w:r w:rsidRPr="00081A7E">
      <w:rPr>
        <w:noProof/>
        <w:color w:val="1E67B1" w:themeColor="accent3" w:themeShade="80"/>
        <w:sz w:val="72"/>
        <w:szCs w:val="72"/>
        <w:lang w:eastAsia="da-DK"/>
      </w:rPr>
      <w:drawing>
        <wp:anchor distT="0" distB="0" distL="114300" distR="114300" simplePos="0" relativeHeight="251660288" behindDoc="0" locked="0" layoutInCell="1" allowOverlap="1" wp14:anchorId="1E8DEF27" wp14:editId="58ED9D86">
          <wp:simplePos x="0" y="0"/>
          <wp:positionH relativeFrom="column">
            <wp:posOffset>5105400</wp:posOffset>
          </wp:positionH>
          <wp:positionV relativeFrom="paragraph">
            <wp:posOffset>95250</wp:posOffset>
          </wp:positionV>
          <wp:extent cx="1374140" cy="389890"/>
          <wp:effectExtent l="0" t="0" r="0" b="0"/>
          <wp:wrapThrough wrapText="bothSides">
            <wp:wrapPolygon edited="0">
              <wp:start x="0" y="0"/>
              <wp:lineTo x="0" y="20052"/>
              <wp:lineTo x="21261" y="20052"/>
              <wp:lineTo x="21261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9085E" w14:textId="3A926426" w:rsidR="00782501" w:rsidRDefault="00081A7E">
    <w:pPr>
      <w:pStyle w:val="Topptekst"/>
      <w:rPr>
        <w:color w:val="1E67B1" w:themeColor="accent3" w:themeShade="80"/>
        <w:sz w:val="72"/>
        <w:szCs w:val="72"/>
        <w:lang w:val="sv-SE"/>
      </w:rPr>
    </w:pPr>
    <w:r w:rsidRPr="00081A7E">
      <w:rPr>
        <w:noProof/>
        <w:color w:val="1E67B1" w:themeColor="accent3" w:themeShade="80"/>
        <w:sz w:val="72"/>
        <w:szCs w:val="72"/>
        <w:lang w:eastAsia="da-DK"/>
      </w:rPr>
      <w:drawing>
        <wp:anchor distT="0" distB="0" distL="114300" distR="114300" simplePos="0" relativeHeight="251658240" behindDoc="0" locked="0" layoutInCell="1" allowOverlap="1" wp14:anchorId="4FDB316C" wp14:editId="63EEE96F">
          <wp:simplePos x="0" y="0"/>
          <wp:positionH relativeFrom="column">
            <wp:posOffset>5117465</wp:posOffset>
          </wp:positionH>
          <wp:positionV relativeFrom="paragraph">
            <wp:posOffset>110490</wp:posOffset>
          </wp:positionV>
          <wp:extent cx="1374140" cy="389890"/>
          <wp:effectExtent l="0" t="0" r="0" b="0"/>
          <wp:wrapThrough wrapText="bothSides">
            <wp:wrapPolygon edited="0">
              <wp:start x="0" y="0"/>
              <wp:lineTo x="0" y="20052"/>
              <wp:lineTo x="21261" y="20052"/>
              <wp:lineTo x="21261" y="0"/>
              <wp:lineTo x="0" y="0"/>
            </wp:wrapPolygon>
          </wp:wrapThrough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357">
      <w:rPr>
        <w:color w:val="1E67B1" w:themeColor="accent3" w:themeShade="80"/>
        <w:sz w:val="72"/>
        <w:szCs w:val="72"/>
        <w:lang w:val="sv-SE"/>
      </w:rPr>
      <w:t>Projekt</w:t>
    </w:r>
    <w:r w:rsidR="00C0616F">
      <w:rPr>
        <w:color w:val="1E67B1" w:themeColor="accent3" w:themeShade="80"/>
        <w:sz w:val="72"/>
        <w:szCs w:val="72"/>
        <w:lang w:val="sv-SE"/>
      </w:rPr>
      <w:t>beskrivning</w:t>
    </w:r>
  </w:p>
  <w:p w14:paraId="1D18E797" w14:textId="49FEEEBE" w:rsidR="00712A05" w:rsidRDefault="00712A05">
    <w:pPr>
      <w:pStyle w:val="Topptekst"/>
      <w:rPr>
        <w:color w:val="1E67B1" w:themeColor="accent3" w:themeShade="80"/>
        <w:sz w:val="24"/>
        <w:szCs w:val="24"/>
        <w:lang w:val="sv-SE"/>
      </w:rPr>
    </w:pPr>
    <w:r>
      <w:rPr>
        <w:color w:val="1E67B1" w:themeColor="accent3" w:themeShade="80"/>
        <w:sz w:val="24"/>
        <w:szCs w:val="24"/>
        <w:lang w:val="sv-SE"/>
      </w:rPr>
      <w:t>Version 1.1, 2023-01-17</w:t>
    </w:r>
  </w:p>
  <w:p w14:paraId="5419C4BE" w14:textId="77777777" w:rsidR="00712A05" w:rsidRPr="00712A05" w:rsidRDefault="00712A05">
    <w:pPr>
      <w:pStyle w:val="Topptekst"/>
      <w:rPr>
        <w:color w:val="1E67B1" w:themeColor="accent3" w:themeShade="80"/>
        <w:sz w:val="4"/>
        <w:szCs w:val="4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0F4D52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EC3D88"/>
    <w:multiLevelType w:val="multilevel"/>
    <w:tmpl w:val="746827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0C49F6"/>
    <w:multiLevelType w:val="hybridMultilevel"/>
    <w:tmpl w:val="C52EF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6DE2"/>
    <w:multiLevelType w:val="multilevel"/>
    <w:tmpl w:val="9B966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DA4ABA"/>
    <w:multiLevelType w:val="hybridMultilevel"/>
    <w:tmpl w:val="E3D27D0C"/>
    <w:lvl w:ilvl="0" w:tplc="998868A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i/>
        <w:color w:val="000000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43160"/>
    <w:multiLevelType w:val="hybridMultilevel"/>
    <w:tmpl w:val="CB3A14D0"/>
    <w:lvl w:ilvl="0" w:tplc="B3983E26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64998"/>
    <w:multiLevelType w:val="hybridMultilevel"/>
    <w:tmpl w:val="AE2A36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765"/>
    <w:multiLevelType w:val="multilevel"/>
    <w:tmpl w:val="FB84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9C47539"/>
    <w:multiLevelType w:val="multilevel"/>
    <w:tmpl w:val="FB84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CAF7C6C"/>
    <w:multiLevelType w:val="multilevel"/>
    <w:tmpl w:val="FB84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0E642C"/>
    <w:multiLevelType w:val="hybridMultilevel"/>
    <w:tmpl w:val="0840F44A"/>
    <w:lvl w:ilvl="0" w:tplc="E3782056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D4266"/>
    <w:multiLevelType w:val="multilevel"/>
    <w:tmpl w:val="F17E13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30314F"/>
    <w:multiLevelType w:val="hybridMultilevel"/>
    <w:tmpl w:val="0840F44A"/>
    <w:lvl w:ilvl="0" w:tplc="FFFFFFFF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attachedTemplate r:id="rId1"/>
  <w:documentProtection w:edit="forms" w:formatting="1" w:enforcement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BE"/>
    <w:rsid w:val="00000230"/>
    <w:rsid w:val="0000300C"/>
    <w:rsid w:val="00003D24"/>
    <w:rsid w:val="0000580A"/>
    <w:rsid w:val="00007D5C"/>
    <w:rsid w:val="0001220A"/>
    <w:rsid w:val="00013034"/>
    <w:rsid w:val="00013038"/>
    <w:rsid w:val="00016EA4"/>
    <w:rsid w:val="00017131"/>
    <w:rsid w:val="0002142D"/>
    <w:rsid w:val="0002354E"/>
    <w:rsid w:val="00023CB8"/>
    <w:rsid w:val="00024985"/>
    <w:rsid w:val="00025804"/>
    <w:rsid w:val="00026C34"/>
    <w:rsid w:val="000275D4"/>
    <w:rsid w:val="00036253"/>
    <w:rsid w:val="00037E54"/>
    <w:rsid w:val="00042CEF"/>
    <w:rsid w:val="00042DCE"/>
    <w:rsid w:val="00042E30"/>
    <w:rsid w:val="00046911"/>
    <w:rsid w:val="00046C87"/>
    <w:rsid w:val="000475DE"/>
    <w:rsid w:val="00047AAC"/>
    <w:rsid w:val="000503C6"/>
    <w:rsid w:val="00050EB6"/>
    <w:rsid w:val="00052383"/>
    <w:rsid w:val="00057B1E"/>
    <w:rsid w:val="00061324"/>
    <w:rsid w:val="00061DF5"/>
    <w:rsid w:val="00062F15"/>
    <w:rsid w:val="000630F3"/>
    <w:rsid w:val="00064916"/>
    <w:rsid w:val="00065745"/>
    <w:rsid w:val="00065CD8"/>
    <w:rsid w:val="00065FBE"/>
    <w:rsid w:val="00067AEC"/>
    <w:rsid w:val="000719A0"/>
    <w:rsid w:val="00071D09"/>
    <w:rsid w:val="0007247D"/>
    <w:rsid w:val="00072D2D"/>
    <w:rsid w:val="000746D4"/>
    <w:rsid w:val="00075BFF"/>
    <w:rsid w:val="000771D6"/>
    <w:rsid w:val="0008027A"/>
    <w:rsid w:val="00080C78"/>
    <w:rsid w:val="00081A7E"/>
    <w:rsid w:val="00082189"/>
    <w:rsid w:val="00082D01"/>
    <w:rsid w:val="00083950"/>
    <w:rsid w:val="00084C50"/>
    <w:rsid w:val="00085419"/>
    <w:rsid w:val="00085574"/>
    <w:rsid w:val="000865FF"/>
    <w:rsid w:val="000925C4"/>
    <w:rsid w:val="000944AF"/>
    <w:rsid w:val="00095A5B"/>
    <w:rsid w:val="000976C1"/>
    <w:rsid w:val="000A4C6D"/>
    <w:rsid w:val="000B1131"/>
    <w:rsid w:val="000B3E51"/>
    <w:rsid w:val="000C066C"/>
    <w:rsid w:val="000C0D67"/>
    <w:rsid w:val="000C2A32"/>
    <w:rsid w:val="000C433F"/>
    <w:rsid w:val="000C4433"/>
    <w:rsid w:val="000C4B1A"/>
    <w:rsid w:val="000C5EDF"/>
    <w:rsid w:val="000C6E76"/>
    <w:rsid w:val="000C70BB"/>
    <w:rsid w:val="000D6772"/>
    <w:rsid w:val="000E1863"/>
    <w:rsid w:val="000E2870"/>
    <w:rsid w:val="000E5498"/>
    <w:rsid w:val="000F0FC5"/>
    <w:rsid w:val="000F14C8"/>
    <w:rsid w:val="000F298C"/>
    <w:rsid w:val="000F5881"/>
    <w:rsid w:val="000F6AA2"/>
    <w:rsid w:val="001019DE"/>
    <w:rsid w:val="00101C8A"/>
    <w:rsid w:val="001020D8"/>
    <w:rsid w:val="001026B6"/>
    <w:rsid w:val="00106DA0"/>
    <w:rsid w:val="0011123F"/>
    <w:rsid w:val="0011291B"/>
    <w:rsid w:val="00112C37"/>
    <w:rsid w:val="00113BE6"/>
    <w:rsid w:val="001150E2"/>
    <w:rsid w:val="00117710"/>
    <w:rsid w:val="00120D92"/>
    <w:rsid w:val="0012120C"/>
    <w:rsid w:val="00121D80"/>
    <w:rsid w:val="00122185"/>
    <w:rsid w:val="0012271A"/>
    <w:rsid w:val="00123A66"/>
    <w:rsid w:val="00124BC8"/>
    <w:rsid w:val="00126C93"/>
    <w:rsid w:val="00126E15"/>
    <w:rsid w:val="00131F21"/>
    <w:rsid w:val="00133742"/>
    <w:rsid w:val="0013387C"/>
    <w:rsid w:val="001351AC"/>
    <w:rsid w:val="0013576B"/>
    <w:rsid w:val="00135E19"/>
    <w:rsid w:val="00135EEE"/>
    <w:rsid w:val="00136D9F"/>
    <w:rsid w:val="00140110"/>
    <w:rsid w:val="001412E1"/>
    <w:rsid w:val="00141565"/>
    <w:rsid w:val="0014326A"/>
    <w:rsid w:val="00143F97"/>
    <w:rsid w:val="0014664E"/>
    <w:rsid w:val="001469E4"/>
    <w:rsid w:val="0015515D"/>
    <w:rsid w:val="00157341"/>
    <w:rsid w:val="00157D9F"/>
    <w:rsid w:val="001613E6"/>
    <w:rsid w:val="00164604"/>
    <w:rsid w:val="001646E5"/>
    <w:rsid w:val="001664D1"/>
    <w:rsid w:val="0016760F"/>
    <w:rsid w:val="0017284E"/>
    <w:rsid w:val="00174C2D"/>
    <w:rsid w:val="001753FE"/>
    <w:rsid w:val="001814CA"/>
    <w:rsid w:val="00181CF6"/>
    <w:rsid w:val="00182794"/>
    <w:rsid w:val="00184203"/>
    <w:rsid w:val="00190ADE"/>
    <w:rsid w:val="00192D9E"/>
    <w:rsid w:val="00196AE5"/>
    <w:rsid w:val="0019731C"/>
    <w:rsid w:val="001A1FE0"/>
    <w:rsid w:val="001A24B9"/>
    <w:rsid w:val="001A59D0"/>
    <w:rsid w:val="001B0BA6"/>
    <w:rsid w:val="001B0F60"/>
    <w:rsid w:val="001C09F6"/>
    <w:rsid w:val="001C2BF0"/>
    <w:rsid w:val="001C4AD0"/>
    <w:rsid w:val="001C55AD"/>
    <w:rsid w:val="001C5A78"/>
    <w:rsid w:val="001D030B"/>
    <w:rsid w:val="001D0623"/>
    <w:rsid w:val="001E7079"/>
    <w:rsid w:val="001F03F8"/>
    <w:rsid w:val="001F08DC"/>
    <w:rsid w:val="001F43AF"/>
    <w:rsid w:val="001F5193"/>
    <w:rsid w:val="001F6052"/>
    <w:rsid w:val="001F776E"/>
    <w:rsid w:val="0020025B"/>
    <w:rsid w:val="00203FA1"/>
    <w:rsid w:val="00204A89"/>
    <w:rsid w:val="00207E11"/>
    <w:rsid w:val="0021146E"/>
    <w:rsid w:val="002159B7"/>
    <w:rsid w:val="00215E9E"/>
    <w:rsid w:val="002161C8"/>
    <w:rsid w:val="00220220"/>
    <w:rsid w:val="002207C0"/>
    <w:rsid w:val="00220A62"/>
    <w:rsid w:val="0022299F"/>
    <w:rsid w:val="00222D14"/>
    <w:rsid w:val="00224819"/>
    <w:rsid w:val="00227971"/>
    <w:rsid w:val="00231E88"/>
    <w:rsid w:val="00234735"/>
    <w:rsid w:val="00234B7E"/>
    <w:rsid w:val="002368DF"/>
    <w:rsid w:val="0024034B"/>
    <w:rsid w:val="002412A3"/>
    <w:rsid w:val="00241C9C"/>
    <w:rsid w:val="00243A3C"/>
    <w:rsid w:val="00243CD2"/>
    <w:rsid w:val="00245897"/>
    <w:rsid w:val="002466BC"/>
    <w:rsid w:val="00246F95"/>
    <w:rsid w:val="0024738E"/>
    <w:rsid w:val="00251E3E"/>
    <w:rsid w:val="00255068"/>
    <w:rsid w:val="002555F0"/>
    <w:rsid w:val="00255F37"/>
    <w:rsid w:val="00257432"/>
    <w:rsid w:val="00257CA2"/>
    <w:rsid w:val="00263846"/>
    <w:rsid w:val="002654AF"/>
    <w:rsid w:val="00265E42"/>
    <w:rsid w:val="00266E01"/>
    <w:rsid w:val="002700DD"/>
    <w:rsid w:val="00270FA2"/>
    <w:rsid w:val="00271131"/>
    <w:rsid w:val="00272B51"/>
    <w:rsid w:val="00274A2E"/>
    <w:rsid w:val="00274CEB"/>
    <w:rsid w:val="00275737"/>
    <w:rsid w:val="00282CAC"/>
    <w:rsid w:val="00284393"/>
    <w:rsid w:val="002860E7"/>
    <w:rsid w:val="00287912"/>
    <w:rsid w:val="00287CCC"/>
    <w:rsid w:val="00287DA1"/>
    <w:rsid w:val="002918D3"/>
    <w:rsid w:val="00291B9E"/>
    <w:rsid w:val="00292D52"/>
    <w:rsid w:val="00293E30"/>
    <w:rsid w:val="002946DD"/>
    <w:rsid w:val="002954B9"/>
    <w:rsid w:val="002976F0"/>
    <w:rsid w:val="002A24A0"/>
    <w:rsid w:val="002A5E75"/>
    <w:rsid w:val="002B1757"/>
    <w:rsid w:val="002B1868"/>
    <w:rsid w:val="002B3F6B"/>
    <w:rsid w:val="002B3F9B"/>
    <w:rsid w:val="002B4264"/>
    <w:rsid w:val="002B53AA"/>
    <w:rsid w:val="002B6405"/>
    <w:rsid w:val="002B6BD2"/>
    <w:rsid w:val="002B6C3A"/>
    <w:rsid w:val="002B7995"/>
    <w:rsid w:val="002C3AE9"/>
    <w:rsid w:val="002C6507"/>
    <w:rsid w:val="002C76B8"/>
    <w:rsid w:val="002D1112"/>
    <w:rsid w:val="002D3236"/>
    <w:rsid w:val="002D53C5"/>
    <w:rsid w:val="002D603C"/>
    <w:rsid w:val="002E24D3"/>
    <w:rsid w:val="002E3D96"/>
    <w:rsid w:val="002E4CC5"/>
    <w:rsid w:val="002E600E"/>
    <w:rsid w:val="002E7579"/>
    <w:rsid w:val="002E778D"/>
    <w:rsid w:val="002F0712"/>
    <w:rsid w:val="002F345B"/>
    <w:rsid w:val="002F5127"/>
    <w:rsid w:val="002F51A8"/>
    <w:rsid w:val="002F6689"/>
    <w:rsid w:val="0030395B"/>
    <w:rsid w:val="00303976"/>
    <w:rsid w:val="0030399F"/>
    <w:rsid w:val="00304A96"/>
    <w:rsid w:val="00305F71"/>
    <w:rsid w:val="003073B0"/>
    <w:rsid w:val="0031192E"/>
    <w:rsid w:val="00311978"/>
    <w:rsid w:val="00313BA8"/>
    <w:rsid w:val="0031555C"/>
    <w:rsid w:val="00316014"/>
    <w:rsid w:val="00316A28"/>
    <w:rsid w:val="0032033F"/>
    <w:rsid w:val="00320794"/>
    <w:rsid w:val="00322028"/>
    <w:rsid w:val="003228A5"/>
    <w:rsid w:val="00323BE7"/>
    <w:rsid w:val="0033065D"/>
    <w:rsid w:val="00330B80"/>
    <w:rsid w:val="003313EC"/>
    <w:rsid w:val="00331ECB"/>
    <w:rsid w:val="00333899"/>
    <w:rsid w:val="003345CF"/>
    <w:rsid w:val="003356A0"/>
    <w:rsid w:val="00341D93"/>
    <w:rsid w:val="0034222A"/>
    <w:rsid w:val="0034244E"/>
    <w:rsid w:val="003464C6"/>
    <w:rsid w:val="00346809"/>
    <w:rsid w:val="00346E58"/>
    <w:rsid w:val="003519D1"/>
    <w:rsid w:val="003559F2"/>
    <w:rsid w:val="00356082"/>
    <w:rsid w:val="00357335"/>
    <w:rsid w:val="003605F1"/>
    <w:rsid w:val="003623D3"/>
    <w:rsid w:val="003630EF"/>
    <w:rsid w:val="00364FB2"/>
    <w:rsid w:val="00365504"/>
    <w:rsid w:val="00366FE3"/>
    <w:rsid w:val="003673DB"/>
    <w:rsid w:val="003702BA"/>
    <w:rsid w:val="003709BC"/>
    <w:rsid w:val="0037177F"/>
    <w:rsid w:val="00372D19"/>
    <w:rsid w:val="0038291D"/>
    <w:rsid w:val="003829A1"/>
    <w:rsid w:val="00383B7C"/>
    <w:rsid w:val="00384C22"/>
    <w:rsid w:val="00386018"/>
    <w:rsid w:val="003860C8"/>
    <w:rsid w:val="00390B64"/>
    <w:rsid w:val="0039150E"/>
    <w:rsid w:val="003938F0"/>
    <w:rsid w:val="00394B20"/>
    <w:rsid w:val="00396946"/>
    <w:rsid w:val="00397811"/>
    <w:rsid w:val="003A2FC1"/>
    <w:rsid w:val="003A7DE6"/>
    <w:rsid w:val="003B1A32"/>
    <w:rsid w:val="003B5DE4"/>
    <w:rsid w:val="003C18CB"/>
    <w:rsid w:val="003C4456"/>
    <w:rsid w:val="003C5420"/>
    <w:rsid w:val="003C572F"/>
    <w:rsid w:val="003D2B45"/>
    <w:rsid w:val="003D2F5E"/>
    <w:rsid w:val="003D37FA"/>
    <w:rsid w:val="003D4267"/>
    <w:rsid w:val="003D7418"/>
    <w:rsid w:val="003D7954"/>
    <w:rsid w:val="003E2FC0"/>
    <w:rsid w:val="003E35CA"/>
    <w:rsid w:val="003F2CED"/>
    <w:rsid w:val="003F69C4"/>
    <w:rsid w:val="00403215"/>
    <w:rsid w:val="004037D0"/>
    <w:rsid w:val="00407EC5"/>
    <w:rsid w:val="00410BC5"/>
    <w:rsid w:val="00413814"/>
    <w:rsid w:val="00413E47"/>
    <w:rsid w:val="00414A7B"/>
    <w:rsid w:val="004155EC"/>
    <w:rsid w:val="00415CF8"/>
    <w:rsid w:val="0041770D"/>
    <w:rsid w:val="00421C3A"/>
    <w:rsid w:val="00422298"/>
    <w:rsid w:val="00424107"/>
    <w:rsid w:val="004267E8"/>
    <w:rsid w:val="00426CB4"/>
    <w:rsid w:val="004279B5"/>
    <w:rsid w:val="004317F1"/>
    <w:rsid w:val="00432AB5"/>
    <w:rsid w:val="00433982"/>
    <w:rsid w:val="00440819"/>
    <w:rsid w:val="004438C0"/>
    <w:rsid w:val="00444F63"/>
    <w:rsid w:val="00447D2B"/>
    <w:rsid w:val="00447ED8"/>
    <w:rsid w:val="00450999"/>
    <w:rsid w:val="00455549"/>
    <w:rsid w:val="004563E1"/>
    <w:rsid w:val="00456B8D"/>
    <w:rsid w:val="0046010C"/>
    <w:rsid w:val="00463655"/>
    <w:rsid w:val="00463758"/>
    <w:rsid w:val="00463BB5"/>
    <w:rsid w:val="00463FDE"/>
    <w:rsid w:val="0046423D"/>
    <w:rsid w:val="00465643"/>
    <w:rsid w:val="00467BD4"/>
    <w:rsid w:val="00470AC6"/>
    <w:rsid w:val="004742FD"/>
    <w:rsid w:val="004753E6"/>
    <w:rsid w:val="00476F2D"/>
    <w:rsid w:val="0047780E"/>
    <w:rsid w:val="004805A4"/>
    <w:rsid w:val="004813C3"/>
    <w:rsid w:val="004839FB"/>
    <w:rsid w:val="0048499D"/>
    <w:rsid w:val="004929A2"/>
    <w:rsid w:val="00495CE1"/>
    <w:rsid w:val="004964C3"/>
    <w:rsid w:val="004966AD"/>
    <w:rsid w:val="004A179A"/>
    <w:rsid w:val="004A1C75"/>
    <w:rsid w:val="004A2555"/>
    <w:rsid w:val="004A3FCE"/>
    <w:rsid w:val="004A4CF4"/>
    <w:rsid w:val="004A4E39"/>
    <w:rsid w:val="004A62EB"/>
    <w:rsid w:val="004B15A8"/>
    <w:rsid w:val="004B4CB5"/>
    <w:rsid w:val="004B6B84"/>
    <w:rsid w:val="004B763A"/>
    <w:rsid w:val="004C208A"/>
    <w:rsid w:val="004C4F9D"/>
    <w:rsid w:val="004C54C0"/>
    <w:rsid w:val="004C5ABA"/>
    <w:rsid w:val="004D2461"/>
    <w:rsid w:val="004D2960"/>
    <w:rsid w:val="004D46E4"/>
    <w:rsid w:val="004E48FC"/>
    <w:rsid w:val="004E4A7C"/>
    <w:rsid w:val="004E5139"/>
    <w:rsid w:val="004E735D"/>
    <w:rsid w:val="004F06D5"/>
    <w:rsid w:val="004F0953"/>
    <w:rsid w:val="004F1728"/>
    <w:rsid w:val="004F3F06"/>
    <w:rsid w:val="004F42B9"/>
    <w:rsid w:val="004F5DFC"/>
    <w:rsid w:val="00500934"/>
    <w:rsid w:val="0050199F"/>
    <w:rsid w:val="00503302"/>
    <w:rsid w:val="00503370"/>
    <w:rsid w:val="0050365E"/>
    <w:rsid w:val="005056F1"/>
    <w:rsid w:val="00506957"/>
    <w:rsid w:val="00507231"/>
    <w:rsid w:val="00510A06"/>
    <w:rsid w:val="005113E7"/>
    <w:rsid w:val="0051334F"/>
    <w:rsid w:val="00515105"/>
    <w:rsid w:val="00516544"/>
    <w:rsid w:val="0051662D"/>
    <w:rsid w:val="00517510"/>
    <w:rsid w:val="00520F8E"/>
    <w:rsid w:val="0052235E"/>
    <w:rsid w:val="00522F6F"/>
    <w:rsid w:val="00524FD4"/>
    <w:rsid w:val="00525749"/>
    <w:rsid w:val="0052657E"/>
    <w:rsid w:val="00527387"/>
    <w:rsid w:val="00530C06"/>
    <w:rsid w:val="00530D28"/>
    <w:rsid w:val="00531885"/>
    <w:rsid w:val="00532363"/>
    <w:rsid w:val="0053360D"/>
    <w:rsid w:val="00533D08"/>
    <w:rsid w:val="005340E9"/>
    <w:rsid w:val="00534E27"/>
    <w:rsid w:val="00541203"/>
    <w:rsid w:val="0054133A"/>
    <w:rsid w:val="005431D7"/>
    <w:rsid w:val="00544FB3"/>
    <w:rsid w:val="0054581B"/>
    <w:rsid w:val="00547491"/>
    <w:rsid w:val="005507D0"/>
    <w:rsid w:val="005511A1"/>
    <w:rsid w:val="00552C57"/>
    <w:rsid w:val="005532FE"/>
    <w:rsid w:val="005561B4"/>
    <w:rsid w:val="00556304"/>
    <w:rsid w:val="0055679B"/>
    <w:rsid w:val="00560AFD"/>
    <w:rsid w:val="00561A49"/>
    <w:rsid w:val="00563210"/>
    <w:rsid w:val="00564128"/>
    <w:rsid w:val="00566356"/>
    <w:rsid w:val="00566DDA"/>
    <w:rsid w:val="00566F64"/>
    <w:rsid w:val="0057022A"/>
    <w:rsid w:val="00570F12"/>
    <w:rsid w:val="0057277B"/>
    <w:rsid w:val="00573025"/>
    <w:rsid w:val="00573ABB"/>
    <w:rsid w:val="00573EBE"/>
    <w:rsid w:val="005762EB"/>
    <w:rsid w:val="00577376"/>
    <w:rsid w:val="00581390"/>
    <w:rsid w:val="00581698"/>
    <w:rsid w:val="00581C81"/>
    <w:rsid w:val="00583803"/>
    <w:rsid w:val="005847C7"/>
    <w:rsid w:val="0058572B"/>
    <w:rsid w:val="005862F6"/>
    <w:rsid w:val="0058674E"/>
    <w:rsid w:val="005945C2"/>
    <w:rsid w:val="005948DC"/>
    <w:rsid w:val="00594E85"/>
    <w:rsid w:val="0059732F"/>
    <w:rsid w:val="005A047B"/>
    <w:rsid w:val="005A1B77"/>
    <w:rsid w:val="005A255E"/>
    <w:rsid w:val="005A45B1"/>
    <w:rsid w:val="005B1323"/>
    <w:rsid w:val="005B1430"/>
    <w:rsid w:val="005B21FD"/>
    <w:rsid w:val="005B3379"/>
    <w:rsid w:val="005B36D7"/>
    <w:rsid w:val="005B41BB"/>
    <w:rsid w:val="005C0E91"/>
    <w:rsid w:val="005C6705"/>
    <w:rsid w:val="005C6B52"/>
    <w:rsid w:val="005C6D75"/>
    <w:rsid w:val="005C7C52"/>
    <w:rsid w:val="005D33AB"/>
    <w:rsid w:val="005D68FA"/>
    <w:rsid w:val="005D776B"/>
    <w:rsid w:val="005E0548"/>
    <w:rsid w:val="005E1756"/>
    <w:rsid w:val="005E27EB"/>
    <w:rsid w:val="005E3564"/>
    <w:rsid w:val="005E4816"/>
    <w:rsid w:val="005E514B"/>
    <w:rsid w:val="005E5932"/>
    <w:rsid w:val="005E7B73"/>
    <w:rsid w:val="005F283B"/>
    <w:rsid w:val="005F45CF"/>
    <w:rsid w:val="005F7853"/>
    <w:rsid w:val="00604314"/>
    <w:rsid w:val="00605823"/>
    <w:rsid w:val="00610BEE"/>
    <w:rsid w:val="006123C6"/>
    <w:rsid w:val="00613208"/>
    <w:rsid w:val="0061371D"/>
    <w:rsid w:val="006144B5"/>
    <w:rsid w:val="006145B5"/>
    <w:rsid w:val="00614807"/>
    <w:rsid w:val="00614ED5"/>
    <w:rsid w:val="006162B0"/>
    <w:rsid w:val="006255CC"/>
    <w:rsid w:val="0063139F"/>
    <w:rsid w:val="00631B54"/>
    <w:rsid w:val="00631FB6"/>
    <w:rsid w:val="00632D30"/>
    <w:rsid w:val="006365FA"/>
    <w:rsid w:val="00640CB4"/>
    <w:rsid w:val="00641BD3"/>
    <w:rsid w:val="00641EA8"/>
    <w:rsid w:val="00645218"/>
    <w:rsid w:val="006467B6"/>
    <w:rsid w:val="00647C8B"/>
    <w:rsid w:val="00650D0D"/>
    <w:rsid w:val="00652968"/>
    <w:rsid w:val="00652ED2"/>
    <w:rsid w:val="00654B4E"/>
    <w:rsid w:val="006553C2"/>
    <w:rsid w:val="006567A8"/>
    <w:rsid w:val="0065778B"/>
    <w:rsid w:val="00657CAD"/>
    <w:rsid w:val="00661D2D"/>
    <w:rsid w:val="00662E3E"/>
    <w:rsid w:val="00664397"/>
    <w:rsid w:val="006669EA"/>
    <w:rsid w:val="0067236E"/>
    <w:rsid w:val="00675F44"/>
    <w:rsid w:val="006810B3"/>
    <w:rsid w:val="0068509D"/>
    <w:rsid w:val="00690F30"/>
    <w:rsid w:val="00691AF3"/>
    <w:rsid w:val="00694CDE"/>
    <w:rsid w:val="0069649E"/>
    <w:rsid w:val="00697A61"/>
    <w:rsid w:val="006A04C1"/>
    <w:rsid w:val="006A0DC8"/>
    <w:rsid w:val="006A13DE"/>
    <w:rsid w:val="006A14D2"/>
    <w:rsid w:val="006A5D49"/>
    <w:rsid w:val="006A7876"/>
    <w:rsid w:val="006B24F2"/>
    <w:rsid w:val="006B5409"/>
    <w:rsid w:val="006B6D0A"/>
    <w:rsid w:val="006B6EDF"/>
    <w:rsid w:val="006B6F0E"/>
    <w:rsid w:val="006C0BBA"/>
    <w:rsid w:val="006C29BF"/>
    <w:rsid w:val="006C36AA"/>
    <w:rsid w:val="006C4830"/>
    <w:rsid w:val="006C6E5C"/>
    <w:rsid w:val="006D261B"/>
    <w:rsid w:val="006D469D"/>
    <w:rsid w:val="006D56CB"/>
    <w:rsid w:val="006D6E8C"/>
    <w:rsid w:val="006E1321"/>
    <w:rsid w:val="006E409C"/>
    <w:rsid w:val="006E4662"/>
    <w:rsid w:val="006E4A37"/>
    <w:rsid w:val="006E4E62"/>
    <w:rsid w:val="006E679B"/>
    <w:rsid w:val="006E67B1"/>
    <w:rsid w:val="006E7255"/>
    <w:rsid w:val="006E7CCB"/>
    <w:rsid w:val="006F1482"/>
    <w:rsid w:val="006F2512"/>
    <w:rsid w:val="006F396C"/>
    <w:rsid w:val="006F400A"/>
    <w:rsid w:val="006F4B3B"/>
    <w:rsid w:val="006F5119"/>
    <w:rsid w:val="006F5588"/>
    <w:rsid w:val="006F5D7B"/>
    <w:rsid w:val="00700898"/>
    <w:rsid w:val="00702380"/>
    <w:rsid w:val="00702D89"/>
    <w:rsid w:val="00703336"/>
    <w:rsid w:val="00703E8A"/>
    <w:rsid w:val="0070476D"/>
    <w:rsid w:val="0070499E"/>
    <w:rsid w:val="0070501F"/>
    <w:rsid w:val="00707F91"/>
    <w:rsid w:val="00710F2C"/>
    <w:rsid w:val="0071244D"/>
    <w:rsid w:val="00712A05"/>
    <w:rsid w:val="00712CD5"/>
    <w:rsid w:val="00713548"/>
    <w:rsid w:val="007139AB"/>
    <w:rsid w:val="007145F6"/>
    <w:rsid w:val="0071787A"/>
    <w:rsid w:val="00720C9F"/>
    <w:rsid w:val="00721A4A"/>
    <w:rsid w:val="00721EE7"/>
    <w:rsid w:val="00722E96"/>
    <w:rsid w:val="0072386F"/>
    <w:rsid w:val="007242CD"/>
    <w:rsid w:val="00725034"/>
    <w:rsid w:val="00727AF0"/>
    <w:rsid w:val="007320BD"/>
    <w:rsid w:val="00735503"/>
    <w:rsid w:val="007378AE"/>
    <w:rsid w:val="00740E9F"/>
    <w:rsid w:val="007416FC"/>
    <w:rsid w:val="00741921"/>
    <w:rsid w:val="00741D66"/>
    <w:rsid w:val="00742587"/>
    <w:rsid w:val="00742672"/>
    <w:rsid w:val="007472C6"/>
    <w:rsid w:val="0075189B"/>
    <w:rsid w:val="007542C0"/>
    <w:rsid w:val="00755117"/>
    <w:rsid w:val="0075608E"/>
    <w:rsid w:val="007603C4"/>
    <w:rsid w:val="0076184D"/>
    <w:rsid w:val="0076291A"/>
    <w:rsid w:val="00763E40"/>
    <w:rsid w:val="00765CBF"/>
    <w:rsid w:val="0076716D"/>
    <w:rsid w:val="00767867"/>
    <w:rsid w:val="00767E96"/>
    <w:rsid w:val="00770954"/>
    <w:rsid w:val="0077392A"/>
    <w:rsid w:val="007748EB"/>
    <w:rsid w:val="0077588F"/>
    <w:rsid w:val="00780781"/>
    <w:rsid w:val="00780B98"/>
    <w:rsid w:val="00781D74"/>
    <w:rsid w:val="00782501"/>
    <w:rsid w:val="007828BB"/>
    <w:rsid w:val="007831EE"/>
    <w:rsid w:val="007A0E9B"/>
    <w:rsid w:val="007A1454"/>
    <w:rsid w:val="007A6E8B"/>
    <w:rsid w:val="007A6FAC"/>
    <w:rsid w:val="007A76D0"/>
    <w:rsid w:val="007A7938"/>
    <w:rsid w:val="007A7EB0"/>
    <w:rsid w:val="007B0BC2"/>
    <w:rsid w:val="007B43DF"/>
    <w:rsid w:val="007B458C"/>
    <w:rsid w:val="007B48D2"/>
    <w:rsid w:val="007B52B7"/>
    <w:rsid w:val="007B669E"/>
    <w:rsid w:val="007B710D"/>
    <w:rsid w:val="007B7F9B"/>
    <w:rsid w:val="007C1E16"/>
    <w:rsid w:val="007C6E59"/>
    <w:rsid w:val="007D0C41"/>
    <w:rsid w:val="007D23B4"/>
    <w:rsid w:val="007E0861"/>
    <w:rsid w:val="007E0B32"/>
    <w:rsid w:val="007E2142"/>
    <w:rsid w:val="007E4509"/>
    <w:rsid w:val="007E4757"/>
    <w:rsid w:val="007E64E3"/>
    <w:rsid w:val="007E6AE4"/>
    <w:rsid w:val="007E6BA8"/>
    <w:rsid w:val="007F5D77"/>
    <w:rsid w:val="007F7007"/>
    <w:rsid w:val="007F7CF9"/>
    <w:rsid w:val="00800541"/>
    <w:rsid w:val="00800FB5"/>
    <w:rsid w:val="0080424D"/>
    <w:rsid w:val="00804600"/>
    <w:rsid w:val="00807697"/>
    <w:rsid w:val="008077AF"/>
    <w:rsid w:val="00807918"/>
    <w:rsid w:val="00810394"/>
    <w:rsid w:val="00810538"/>
    <w:rsid w:val="0081322B"/>
    <w:rsid w:val="00814E6B"/>
    <w:rsid w:val="008152B1"/>
    <w:rsid w:val="0081621F"/>
    <w:rsid w:val="00816A88"/>
    <w:rsid w:val="0082005E"/>
    <w:rsid w:val="00820FE3"/>
    <w:rsid w:val="00821317"/>
    <w:rsid w:val="00821E76"/>
    <w:rsid w:val="0082410D"/>
    <w:rsid w:val="00824C9F"/>
    <w:rsid w:val="00825128"/>
    <w:rsid w:val="008255CC"/>
    <w:rsid w:val="0082717C"/>
    <w:rsid w:val="00827A24"/>
    <w:rsid w:val="00830C71"/>
    <w:rsid w:val="00830F02"/>
    <w:rsid w:val="00831DD3"/>
    <w:rsid w:val="00832266"/>
    <w:rsid w:val="00833465"/>
    <w:rsid w:val="00833B3D"/>
    <w:rsid w:val="008414CB"/>
    <w:rsid w:val="0084223B"/>
    <w:rsid w:val="00842C24"/>
    <w:rsid w:val="00843436"/>
    <w:rsid w:val="00843CCD"/>
    <w:rsid w:val="008450E5"/>
    <w:rsid w:val="00847168"/>
    <w:rsid w:val="00847937"/>
    <w:rsid w:val="00850393"/>
    <w:rsid w:val="0085205E"/>
    <w:rsid w:val="00853C71"/>
    <w:rsid w:val="00853ED9"/>
    <w:rsid w:val="00855DAC"/>
    <w:rsid w:val="00857E2A"/>
    <w:rsid w:val="00860CF3"/>
    <w:rsid w:val="00861CAB"/>
    <w:rsid w:val="008639F6"/>
    <w:rsid w:val="00866294"/>
    <w:rsid w:val="00867219"/>
    <w:rsid w:val="00867433"/>
    <w:rsid w:val="008707CF"/>
    <w:rsid w:val="00873609"/>
    <w:rsid w:val="008758B0"/>
    <w:rsid w:val="008758D6"/>
    <w:rsid w:val="00880690"/>
    <w:rsid w:val="00881046"/>
    <w:rsid w:val="0088175A"/>
    <w:rsid w:val="00881B5E"/>
    <w:rsid w:val="00883790"/>
    <w:rsid w:val="00885AAE"/>
    <w:rsid w:val="00886398"/>
    <w:rsid w:val="0088726A"/>
    <w:rsid w:val="008877AA"/>
    <w:rsid w:val="00897B9E"/>
    <w:rsid w:val="008A007A"/>
    <w:rsid w:val="008A3FFE"/>
    <w:rsid w:val="008A55B9"/>
    <w:rsid w:val="008B05B1"/>
    <w:rsid w:val="008B11C6"/>
    <w:rsid w:val="008B1B5A"/>
    <w:rsid w:val="008B2448"/>
    <w:rsid w:val="008B5D2D"/>
    <w:rsid w:val="008B7520"/>
    <w:rsid w:val="008C0D18"/>
    <w:rsid w:val="008C244D"/>
    <w:rsid w:val="008C4078"/>
    <w:rsid w:val="008C4CBD"/>
    <w:rsid w:val="008C68B9"/>
    <w:rsid w:val="008D147A"/>
    <w:rsid w:val="008D3556"/>
    <w:rsid w:val="008D3E5F"/>
    <w:rsid w:val="008D638C"/>
    <w:rsid w:val="008D6BBC"/>
    <w:rsid w:val="008D75F8"/>
    <w:rsid w:val="008E0C50"/>
    <w:rsid w:val="008E0FA8"/>
    <w:rsid w:val="008E1423"/>
    <w:rsid w:val="008F14F0"/>
    <w:rsid w:val="008F2DB4"/>
    <w:rsid w:val="009002DD"/>
    <w:rsid w:val="00900371"/>
    <w:rsid w:val="00902CE4"/>
    <w:rsid w:val="009051DE"/>
    <w:rsid w:val="00905E15"/>
    <w:rsid w:val="00906977"/>
    <w:rsid w:val="009146C8"/>
    <w:rsid w:val="00916066"/>
    <w:rsid w:val="009162B8"/>
    <w:rsid w:val="0092086E"/>
    <w:rsid w:val="00920CCB"/>
    <w:rsid w:val="00920DF7"/>
    <w:rsid w:val="00922616"/>
    <w:rsid w:val="00924FEE"/>
    <w:rsid w:val="009366E1"/>
    <w:rsid w:val="009367C3"/>
    <w:rsid w:val="009448B4"/>
    <w:rsid w:val="00944A37"/>
    <w:rsid w:val="009451CD"/>
    <w:rsid w:val="0094581C"/>
    <w:rsid w:val="009503A3"/>
    <w:rsid w:val="0095195C"/>
    <w:rsid w:val="00953707"/>
    <w:rsid w:val="00953FED"/>
    <w:rsid w:val="009542BE"/>
    <w:rsid w:val="0095560D"/>
    <w:rsid w:val="0095639F"/>
    <w:rsid w:val="00956847"/>
    <w:rsid w:val="00957F87"/>
    <w:rsid w:val="00961154"/>
    <w:rsid w:val="00961962"/>
    <w:rsid w:val="00962E01"/>
    <w:rsid w:val="00964841"/>
    <w:rsid w:val="00964CB1"/>
    <w:rsid w:val="00965449"/>
    <w:rsid w:val="009662DF"/>
    <w:rsid w:val="00971BC5"/>
    <w:rsid w:val="009722A3"/>
    <w:rsid w:val="0097386C"/>
    <w:rsid w:val="00975634"/>
    <w:rsid w:val="0097594F"/>
    <w:rsid w:val="00976036"/>
    <w:rsid w:val="0097629B"/>
    <w:rsid w:val="00980D85"/>
    <w:rsid w:val="00982AF5"/>
    <w:rsid w:val="0098325B"/>
    <w:rsid w:val="009850CB"/>
    <w:rsid w:val="009852A0"/>
    <w:rsid w:val="00992D79"/>
    <w:rsid w:val="00992E90"/>
    <w:rsid w:val="00993D73"/>
    <w:rsid w:val="009952F7"/>
    <w:rsid w:val="009967D9"/>
    <w:rsid w:val="00997F56"/>
    <w:rsid w:val="009A06D7"/>
    <w:rsid w:val="009A1B4F"/>
    <w:rsid w:val="009A3222"/>
    <w:rsid w:val="009A3515"/>
    <w:rsid w:val="009A6551"/>
    <w:rsid w:val="009A7643"/>
    <w:rsid w:val="009B0BD7"/>
    <w:rsid w:val="009B33A1"/>
    <w:rsid w:val="009B4A4A"/>
    <w:rsid w:val="009B68A2"/>
    <w:rsid w:val="009B69C4"/>
    <w:rsid w:val="009B7CA0"/>
    <w:rsid w:val="009C1F87"/>
    <w:rsid w:val="009C2D99"/>
    <w:rsid w:val="009C2F6B"/>
    <w:rsid w:val="009C3D3E"/>
    <w:rsid w:val="009C5258"/>
    <w:rsid w:val="009C5E61"/>
    <w:rsid w:val="009C5EC8"/>
    <w:rsid w:val="009C63AB"/>
    <w:rsid w:val="009C75B5"/>
    <w:rsid w:val="009D0B3F"/>
    <w:rsid w:val="009D2050"/>
    <w:rsid w:val="009D3172"/>
    <w:rsid w:val="009D585E"/>
    <w:rsid w:val="009E0363"/>
    <w:rsid w:val="009E1007"/>
    <w:rsid w:val="009E126C"/>
    <w:rsid w:val="009E2B15"/>
    <w:rsid w:val="009E3175"/>
    <w:rsid w:val="009E36EE"/>
    <w:rsid w:val="009E3A08"/>
    <w:rsid w:val="009E53C3"/>
    <w:rsid w:val="009E5DF1"/>
    <w:rsid w:val="009E7A89"/>
    <w:rsid w:val="009F0E60"/>
    <w:rsid w:val="009F2E8A"/>
    <w:rsid w:val="009F5B8B"/>
    <w:rsid w:val="009F6B0C"/>
    <w:rsid w:val="009F6EA9"/>
    <w:rsid w:val="00A004CC"/>
    <w:rsid w:val="00A04F99"/>
    <w:rsid w:val="00A05BB4"/>
    <w:rsid w:val="00A10C88"/>
    <w:rsid w:val="00A113FE"/>
    <w:rsid w:val="00A2063B"/>
    <w:rsid w:val="00A212EC"/>
    <w:rsid w:val="00A216BD"/>
    <w:rsid w:val="00A21E5B"/>
    <w:rsid w:val="00A23200"/>
    <w:rsid w:val="00A26AEF"/>
    <w:rsid w:val="00A26F5B"/>
    <w:rsid w:val="00A30765"/>
    <w:rsid w:val="00A30F43"/>
    <w:rsid w:val="00A32D83"/>
    <w:rsid w:val="00A32F02"/>
    <w:rsid w:val="00A34E1D"/>
    <w:rsid w:val="00A36716"/>
    <w:rsid w:val="00A40DF0"/>
    <w:rsid w:val="00A416E5"/>
    <w:rsid w:val="00A41752"/>
    <w:rsid w:val="00A41BA9"/>
    <w:rsid w:val="00A420AB"/>
    <w:rsid w:val="00A438BE"/>
    <w:rsid w:val="00A44BC8"/>
    <w:rsid w:val="00A46C31"/>
    <w:rsid w:val="00A47EA1"/>
    <w:rsid w:val="00A50621"/>
    <w:rsid w:val="00A536D0"/>
    <w:rsid w:val="00A537BA"/>
    <w:rsid w:val="00A53F37"/>
    <w:rsid w:val="00A53FC8"/>
    <w:rsid w:val="00A54EB4"/>
    <w:rsid w:val="00A55F01"/>
    <w:rsid w:val="00A56D6F"/>
    <w:rsid w:val="00A57DC8"/>
    <w:rsid w:val="00A60370"/>
    <w:rsid w:val="00A61EEE"/>
    <w:rsid w:val="00A64026"/>
    <w:rsid w:val="00A67007"/>
    <w:rsid w:val="00A67388"/>
    <w:rsid w:val="00A674A9"/>
    <w:rsid w:val="00A74B1E"/>
    <w:rsid w:val="00A77B07"/>
    <w:rsid w:val="00A82E2A"/>
    <w:rsid w:val="00A83020"/>
    <w:rsid w:val="00A861CF"/>
    <w:rsid w:val="00A937D5"/>
    <w:rsid w:val="00A95A81"/>
    <w:rsid w:val="00A96175"/>
    <w:rsid w:val="00AA02C7"/>
    <w:rsid w:val="00AA0779"/>
    <w:rsid w:val="00AA2DE0"/>
    <w:rsid w:val="00AA664B"/>
    <w:rsid w:val="00AB0393"/>
    <w:rsid w:val="00AB2D22"/>
    <w:rsid w:val="00AC2276"/>
    <w:rsid w:val="00AC288D"/>
    <w:rsid w:val="00AC385C"/>
    <w:rsid w:val="00AC552A"/>
    <w:rsid w:val="00AC6B21"/>
    <w:rsid w:val="00AD04CC"/>
    <w:rsid w:val="00AD1271"/>
    <w:rsid w:val="00AD27ED"/>
    <w:rsid w:val="00AD3090"/>
    <w:rsid w:val="00AD3433"/>
    <w:rsid w:val="00AE08AA"/>
    <w:rsid w:val="00AE0A93"/>
    <w:rsid w:val="00AE1CE3"/>
    <w:rsid w:val="00AE39B9"/>
    <w:rsid w:val="00AE4BE9"/>
    <w:rsid w:val="00AE5632"/>
    <w:rsid w:val="00AE6ED7"/>
    <w:rsid w:val="00AE7726"/>
    <w:rsid w:val="00AF048F"/>
    <w:rsid w:val="00AF10F6"/>
    <w:rsid w:val="00AF5517"/>
    <w:rsid w:val="00AF5DAC"/>
    <w:rsid w:val="00AF7D36"/>
    <w:rsid w:val="00B028C9"/>
    <w:rsid w:val="00B0676C"/>
    <w:rsid w:val="00B078AA"/>
    <w:rsid w:val="00B1103A"/>
    <w:rsid w:val="00B11D07"/>
    <w:rsid w:val="00B12211"/>
    <w:rsid w:val="00B124B8"/>
    <w:rsid w:val="00B14410"/>
    <w:rsid w:val="00B152DB"/>
    <w:rsid w:val="00B1656D"/>
    <w:rsid w:val="00B16779"/>
    <w:rsid w:val="00B17415"/>
    <w:rsid w:val="00B1744A"/>
    <w:rsid w:val="00B176BF"/>
    <w:rsid w:val="00B24153"/>
    <w:rsid w:val="00B24514"/>
    <w:rsid w:val="00B26C16"/>
    <w:rsid w:val="00B27424"/>
    <w:rsid w:val="00B36736"/>
    <w:rsid w:val="00B369D0"/>
    <w:rsid w:val="00B42208"/>
    <w:rsid w:val="00B44194"/>
    <w:rsid w:val="00B444A2"/>
    <w:rsid w:val="00B45E7A"/>
    <w:rsid w:val="00B5196A"/>
    <w:rsid w:val="00B57E7C"/>
    <w:rsid w:val="00B61439"/>
    <w:rsid w:val="00B63C42"/>
    <w:rsid w:val="00B658CA"/>
    <w:rsid w:val="00B6683E"/>
    <w:rsid w:val="00B67ADD"/>
    <w:rsid w:val="00B71ADB"/>
    <w:rsid w:val="00B71FD2"/>
    <w:rsid w:val="00B720D2"/>
    <w:rsid w:val="00B7229A"/>
    <w:rsid w:val="00B74500"/>
    <w:rsid w:val="00B77F3E"/>
    <w:rsid w:val="00B80AB2"/>
    <w:rsid w:val="00B82AE3"/>
    <w:rsid w:val="00B82EF0"/>
    <w:rsid w:val="00B82F76"/>
    <w:rsid w:val="00B83A96"/>
    <w:rsid w:val="00B85A07"/>
    <w:rsid w:val="00B85AA7"/>
    <w:rsid w:val="00B85B80"/>
    <w:rsid w:val="00B909C7"/>
    <w:rsid w:val="00B9361F"/>
    <w:rsid w:val="00B942B9"/>
    <w:rsid w:val="00B9518C"/>
    <w:rsid w:val="00B9773E"/>
    <w:rsid w:val="00B97E1F"/>
    <w:rsid w:val="00BA1927"/>
    <w:rsid w:val="00BA1EA5"/>
    <w:rsid w:val="00BA45A9"/>
    <w:rsid w:val="00BA6923"/>
    <w:rsid w:val="00BB01B8"/>
    <w:rsid w:val="00BB05CD"/>
    <w:rsid w:val="00BB18F5"/>
    <w:rsid w:val="00BB3A4C"/>
    <w:rsid w:val="00BB3BA7"/>
    <w:rsid w:val="00BB4312"/>
    <w:rsid w:val="00BB59AF"/>
    <w:rsid w:val="00BB689A"/>
    <w:rsid w:val="00BC0110"/>
    <w:rsid w:val="00BC27AF"/>
    <w:rsid w:val="00BC2B50"/>
    <w:rsid w:val="00BC3425"/>
    <w:rsid w:val="00BC3E75"/>
    <w:rsid w:val="00BC4463"/>
    <w:rsid w:val="00BC52BE"/>
    <w:rsid w:val="00BC5316"/>
    <w:rsid w:val="00BD6734"/>
    <w:rsid w:val="00BE03DA"/>
    <w:rsid w:val="00BE369C"/>
    <w:rsid w:val="00BE5D7D"/>
    <w:rsid w:val="00BE5D96"/>
    <w:rsid w:val="00BE5FC5"/>
    <w:rsid w:val="00BF30E7"/>
    <w:rsid w:val="00BF58E5"/>
    <w:rsid w:val="00BF6C75"/>
    <w:rsid w:val="00C00302"/>
    <w:rsid w:val="00C0181B"/>
    <w:rsid w:val="00C01A14"/>
    <w:rsid w:val="00C02731"/>
    <w:rsid w:val="00C02BF2"/>
    <w:rsid w:val="00C05074"/>
    <w:rsid w:val="00C05786"/>
    <w:rsid w:val="00C0616F"/>
    <w:rsid w:val="00C07674"/>
    <w:rsid w:val="00C10AD6"/>
    <w:rsid w:val="00C12375"/>
    <w:rsid w:val="00C1249B"/>
    <w:rsid w:val="00C12552"/>
    <w:rsid w:val="00C13855"/>
    <w:rsid w:val="00C14A76"/>
    <w:rsid w:val="00C14E27"/>
    <w:rsid w:val="00C21249"/>
    <w:rsid w:val="00C23716"/>
    <w:rsid w:val="00C25AF6"/>
    <w:rsid w:val="00C25FC9"/>
    <w:rsid w:val="00C26032"/>
    <w:rsid w:val="00C3554D"/>
    <w:rsid w:val="00C42146"/>
    <w:rsid w:val="00C42C67"/>
    <w:rsid w:val="00C43DFB"/>
    <w:rsid w:val="00C44289"/>
    <w:rsid w:val="00C44325"/>
    <w:rsid w:val="00C44948"/>
    <w:rsid w:val="00C4494E"/>
    <w:rsid w:val="00C4521C"/>
    <w:rsid w:val="00C45763"/>
    <w:rsid w:val="00C46F5D"/>
    <w:rsid w:val="00C50FED"/>
    <w:rsid w:val="00C531C7"/>
    <w:rsid w:val="00C56283"/>
    <w:rsid w:val="00C56549"/>
    <w:rsid w:val="00C57F6A"/>
    <w:rsid w:val="00C64AD6"/>
    <w:rsid w:val="00C65CAF"/>
    <w:rsid w:val="00C66FAF"/>
    <w:rsid w:val="00C719C9"/>
    <w:rsid w:val="00C755E2"/>
    <w:rsid w:val="00C764AB"/>
    <w:rsid w:val="00C77DCB"/>
    <w:rsid w:val="00C82E62"/>
    <w:rsid w:val="00C8360F"/>
    <w:rsid w:val="00C8440E"/>
    <w:rsid w:val="00C85FCE"/>
    <w:rsid w:val="00C86168"/>
    <w:rsid w:val="00C864C1"/>
    <w:rsid w:val="00C90545"/>
    <w:rsid w:val="00C905EB"/>
    <w:rsid w:val="00C90975"/>
    <w:rsid w:val="00C92DA1"/>
    <w:rsid w:val="00C9304C"/>
    <w:rsid w:val="00C95231"/>
    <w:rsid w:val="00C96AFD"/>
    <w:rsid w:val="00C97F23"/>
    <w:rsid w:val="00CA11E9"/>
    <w:rsid w:val="00CA228B"/>
    <w:rsid w:val="00CA4428"/>
    <w:rsid w:val="00CA4AFB"/>
    <w:rsid w:val="00CA647A"/>
    <w:rsid w:val="00CB048C"/>
    <w:rsid w:val="00CB1A35"/>
    <w:rsid w:val="00CB2D39"/>
    <w:rsid w:val="00CB4745"/>
    <w:rsid w:val="00CB5210"/>
    <w:rsid w:val="00CB5357"/>
    <w:rsid w:val="00CB5C2F"/>
    <w:rsid w:val="00CB7007"/>
    <w:rsid w:val="00CB7DA8"/>
    <w:rsid w:val="00CC0F53"/>
    <w:rsid w:val="00CC1961"/>
    <w:rsid w:val="00CC1A9B"/>
    <w:rsid w:val="00CC1AD2"/>
    <w:rsid w:val="00CC1F23"/>
    <w:rsid w:val="00CC204B"/>
    <w:rsid w:val="00CC2DEA"/>
    <w:rsid w:val="00CC303E"/>
    <w:rsid w:val="00CC3B85"/>
    <w:rsid w:val="00CC45E6"/>
    <w:rsid w:val="00CC56A5"/>
    <w:rsid w:val="00CD07CA"/>
    <w:rsid w:val="00CD3B3A"/>
    <w:rsid w:val="00CD5933"/>
    <w:rsid w:val="00CD6E45"/>
    <w:rsid w:val="00CD758E"/>
    <w:rsid w:val="00CD7FB8"/>
    <w:rsid w:val="00CE02EF"/>
    <w:rsid w:val="00CE0D18"/>
    <w:rsid w:val="00CE3275"/>
    <w:rsid w:val="00CE3890"/>
    <w:rsid w:val="00CE3BEF"/>
    <w:rsid w:val="00CF09D3"/>
    <w:rsid w:val="00CF2D27"/>
    <w:rsid w:val="00CF5175"/>
    <w:rsid w:val="00CF67F3"/>
    <w:rsid w:val="00CF737C"/>
    <w:rsid w:val="00CF76E2"/>
    <w:rsid w:val="00D009E4"/>
    <w:rsid w:val="00D01BAF"/>
    <w:rsid w:val="00D0269A"/>
    <w:rsid w:val="00D03DCC"/>
    <w:rsid w:val="00D05FA8"/>
    <w:rsid w:val="00D12FA3"/>
    <w:rsid w:val="00D131FA"/>
    <w:rsid w:val="00D1662F"/>
    <w:rsid w:val="00D16B88"/>
    <w:rsid w:val="00D208A9"/>
    <w:rsid w:val="00D209CC"/>
    <w:rsid w:val="00D22FA3"/>
    <w:rsid w:val="00D27A86"/>
    <w:rsid w:val="00D31950"/>
    <w:rsid w:val="00D3445E"/>
    <w:rsid w:val="00D34D98"/>
    <w:rsid w:val="00D34E33"/>
    <w:rsid w:val="00D35D61"/>
    <w:rsid w:val="00D35D7E"/>
    <w:rsid w:val="00D40737"/>
    <w:rsid w:val="00D42D25"/>
    <w:rsid w:val="00D44A59"/>
    <w:rsid w:val="00D45D1B"/>
    <w:rsid w:val="00D46345"/>
    <w:rsid w:val="00D47575"/>
    <w:rsid w:val="00D519C0"/>
    <w:rsid w:val="00D529F5"/>
    <w:rsid w:val="00D52BA0"/>
    <w:rsid w:val="00D5437D"/>
    <w:rsid w:val="00D55B52"/>
    <w:rsid w:val="00D55F01"/>
    <w:rsid w:val="00D5741E"/>
    <w:rsid w:val="00D61896"/>
    <w:rsid w:val="00D61DF6"/>
    <w:rsid w:val="00D61E99"/>
    <w:rsid w:val="00D64312"/>
    <w:rsid w:val="00D653CF"/>
    <w:rsid w:val="00D65C8D"/>
    <w:rsid w:val="00D66ECD"/>
    <w:rsid w:val="00D67159"/>
    <w:rsid w:val="00D67219"/>
    <w:rsid w:val="00D6781E"/>
    <w:rsid w:val="00D714DB"/>
    <w:rsid w:val="00D723E6"/>
    <w:rsid w:val="00D73097"/>
    <w:rsid w:val="00D75A04"/>
    <w:rsid w:val="00D82353"/>
    <w:rsid w:val="00D833AB"/>
    <w:rsid w:val="00D846A2"/>
    <w:rsid w:val="00D855E4"/>
    <w:rsid w:val="00D92381"/>
    <w:rsid w:val="00D938D4"/>
    <w:rsid w:val="00D93DBF"/>
    <w:rsid w:val="00D97C27"/>
    <w:rsid w:val="00D97E08"/>
    <w:rsid w:val="00DA1C43"/>
    <w:rsid w:val="00DA1E09"/>
    <w:rsid w:val="00DA2F35"/>
    <w:rsid w:val="00DA483F"/>
    <w:rsid w:val="00DA5763"/>
    <w:rsid w:val="00DA5997"/>
    <w:rsid w:val="00DB079D"/>
    <w:rsid w:val="00DB10C2"/>
    <w:rsid w:val="00DB10CC"/>
    <w:rsid w:val="00DB6B9F"/>
    <w:rsid w:val="00DB75AA"/>
    <w:rsid w:val="00DC0C79"/>
    <w:rsid w:val="00DC0F8D"/>
    <w:rsid w:val="00DC2C44"/>
    <w:rsid w:val="00DC2D2C"/>
    <w:rsid w:val="00DC321F"/>
    <w:rsid w:val="00DC38E9"/>
    <w:rsid w:val="00DC4FF0"/>
    <w:rsid w:val="00DC6F3D"/>
    <w:rsid w:val="00DC72F4"/>
    <w:rsid w:val="00DC7D09"/>
    <w:rsid w:val="00DD07B0"/>
    <w:rsid w:val="00DD0BEF"/>
    <w:rsid w:val="00DD1371"/>
    <w:rsid w:val="00DD34D8"/>
    <w:rsid w:val="00DD3FF4"/>
    <w:rsid w:val="00DD598B"/>
    <w:rsid w:val="00DD5F08"/>
    <w:rsid w:val="00DD6229"/>
    <w:rsid w:val="00DE174D"/>
    <w:rsid w:val="00DE1E6C"/>
    <w:rsid w:val="00DE258E"/>
    <w:rsid w:val="00DE42BF"/>
    <w:rsid w:val="00DE57C9"/>
    <w:rsid w:val="00DE6940"/>
    <w:rsid w:val="00DE6D26"/>
    <w:rsid w:val="00DE7193"/>
    <w:rsid w:val="00DE7547"/>
    <w:rsid w:val="00DE7795"/>
    <w:rsid w:val="00DF0D12"/>
    <w:rsid w:val="00DF11CE"/>
    <w:rsid w:val="00DF586B"/>
    <w:rsid w:val="00DF747E"/>
    <w:rsid w:val="00E00E0D"/>
    <w:rsid w:val="00E01610"/>
    <w:rsid w:val="00E020C7"/>
    <w:rsid w:val="00E02467"/>
    <w:rsid w:val="00E0356C"/>
    <w:rsid w:val="00E0495B"/>
    <w:rsid w:val="00E05352"/>
    <w:rsid w:val="00E059D8"/>
    <w:rsid w:val="00E06D2A"/>
    <w:rsid w:val="00E078F3"/>
    <w:rsid w:val="00E07BC8"/>
    <w:rsid w:val="00E105F5"/>
    <w:rsid w:val="00E116BE"/>
    <w:rsid w:val="00E11F99"/>
    <w:rsid w:val="00E144C2"/>
    <w:rsid w:val="00E14EB0"/>
    <w:rsid w:val="00E157B3"/>
    <w:rsid w:val="00E158A4"/>
    <w:rsid w:val="00E15FA4"/>
    <w:rsid w:val="00E16835"/>
    <w:rsid w:val="00E203FE"/>
    <w:rsid w:val="00E2086E"/>
    <w:rsid w:val="00E214A8"/>
    <w:rsid w:val="00E21A6C"/>
    <w:rsid w:val="00E2519E"/>
    <w:rsid w:val="00E3193D"/>
    <w:rsid w:val="00E40DE5"/>
    <w:rsid w:val="00E4179B"/>
    <w:rsid w:val="00E41AFE"/>
    <w:rsid w:val="00E434C2"/>
    <w:rsid w:val="00E43A6F"/>
    <w:rsid w:val="00E455CF"/>
    <w:rsid w:val="00E46BB1"/>
    <w:rsid w:val="00E50E60"/>
    <w:rsid w:val="00E530B3"/>
    <w:rsid w:val="00E55AE0"/>
    <w:rsid w:val="00E55D54"/>
    <w:rsid w:val="00E56362"/>
    <w:rsid w:val="00E57884"/>
    <w:rsid w:val="00E60F11"/>
    <w:rsid w:val="00E64AEF"/>
    <w:rsid w:val="00E66DAA"/>
    <w:rsid w:val="00E67CDE"/>
    <w:rsid w:val="00E70307"/>
    <w:rsid w:val="00E71147"/>
    <w:rsid w:val="00E72762"/>
    <w:rsid w:val="00E7449E"/>
    <w:rsid w:val="00E75A1E"/>
    <w:rsid w:val="00E76F33"/>
    <w:rsid w:val="00E83D1C"/>
    <w:rsid w:val="00E83E2C"/>
    <w:rsid w:val="00E83E5E"/>
    <w:rsid w:val="00E92134"/>
    <w:rsid w:val="00E95AC5"/>
    <w:rsid w:val="00E96962"/>
    <w:rsid w:val="00E96CC3"/>
    <w:rsid w:val="00EA1C8F"/>
    <w:rsid w:val="00EA227E"/>
    <w:rsid w:val="00EA6067"/>
    <w:rsid w:val="00EA70B0"/>
    <w:rsid w:val="00EA70E8"/>
    <w:rsid w:val="00EA73E8"/>
    <w:rsid w:val="00EB2A1D"/>
    <w:rsid w:val="00EB2CCB"/>
    <w:rsid w:val="00EB3C1B"/>
    <w:rsid w:val="00EB45FA"/>
    <w:rsid w:val="00EB4F65"/>
    <w:rsid w:val="00EC297F"/>
    <w:rsid w:val="00EC405E"/>
    <w:rsid w:val="00EC5BD8"/>
    <w:rsid w:val="00EC6376"/>
    <w:rsid w:val="00EC7038"/>
    <w:rsid w:val="00EC7FBC"/>
    <w:rsid w:val="00ED16A5"/>
    <w:rsid w:val="00ED17E4"/>
    <w:rsid w:val="00ED49D9"/>
    <w:rsid w:val="00EE007D"/>
    <w:rsid w:val="00EE0A53"/>
    <w:rsid w:val="00EE0CA1"/>
    <w:rsid w:val="00EE3FA4"/>
    <w:rsid w:val="00EE475D"/>
    <w:rsid w:val="00EE5247"/>
    <w:rsid w:val="00EE5843"/>
    <w:rsid w:val="00EE5A13"/>
    <w:rsid w:val="00EE6E3C"/>
    <w:rsid w:val="00EF00ED"/>
    <w:rsid w:val="00EF25C8"/>
    <w:rsid w:val="00EF2F03"/>
    <w:rsid w:val="00EF5F51"/>
    <w:rsid w:val="00EF6958"/>
    <w:rsid w:val="00F016B1"/>
    <w:rsid w:val="00F0239C"/>
    <w:rsid w:val="00F042CF"/>
    <w:rsid w:val="00F068F0"/>
    <w:rsid w:val="00F101FD"/>
    <w:rsid w:val="00F12B5C"/>
    <w:rsid w:val="00F15413"/>
    <w:rsid w:val="00F15A6C"/>
    <w:rsid w:val="00F20FCC"/>
    <w:rsid w:val="00F27302"/>
    <w:rsid w:val="00F30E6C"/>
    <w:rsid w:val="00F34B47"/>
    <w:rsid w:val="00F3747C"/>
    <w:rsid w:val="00F455FE"/>
    <w:rsid w:val="00F469D3"/>
    <w:rsid w:val="00F5112D"/>
    <w:rsid w:val="00F51D54"/>
    <w:rsid w:val="00F53203"/>
    <w:rsid w:val="00F55AD5"/>
    <w:rsid w:val="00F56432"/>
    <w:rsid w:val="00F570FB"/>
    <w:rsid w:val="00F6259C"/>
    <w:rsid w:val="00F6348C"/>
    <w:rsid w:val="00F669BD"/>
    <w:rsid w:val="00F67129"/>
    <w:rsid w:val="00F70CA9"/>
    <w:rsid w:val="00F70EA5"/>
    <w:rsid w:val="00F75685"/>
    <w:rsid w:val="00F75699"/>
    <w:rsid w:val="00F75A0A"/>
    <w:rsid w:val="00F81AFE"/>
    <w:rsid w:val="00F833BB"/>
    <w:rsid w:val="00F83CF8"/>
    <w:rsid w:val="00F8441F"/>
    <w:rsid w:val="00F85535"/>
    <w:rsid w:val="00F871F4"/>
    <w:rsid w:val="00F87B14"/>
    <w:rsid w:val="00F918DB"/>
    <w:rsid w:val="00F92522"/>
    <w:rsid w:val="00F93406"/>
    <w:rsid w:val="00F974A1"/>
    <w:rsid w:val="00FA0003"/>
    <w:rsid w:val="00FA6535"/>
    <w:rsid w:val="00FA68E1"/>
    <w:rsid w:val="00FB0A30"/>
    <w:rsid w:val="00FB2022"/>
    <w:rsid w:val="00FB29C1"/>
    <w:rsid w:val="00FB2F05"/>
    <w:rsid w:val="00FB5C41"/>
    <w:rsid w:val="00FC12A1"/>
    <w:rsid w:val="00FC1530"/>
    <w:rsid w:val="00FC22FA"/>
    <w:rsid w:val="00FC2A0B"/>
    <w:rsid w:val="00FC63B1"/>
    <w:rsid w:val="00FD0420"/>
    <w:rsid w:val="00FD1D53"/>
    <w:rsid w:val="00FD2BC2"/>
    <w:rsid w:val="00FD4655"/>
    <w:rsid w:val="00FE35E9"/>
    <w:rsid w:val="00FE6BF9"/>
    <w:rsid w:val="00FE78A5"/>
    <w:rsid w:val="00FF24B6"/>
    <w:rsid w:val="00FF2FE8"/>
    <w:rsid w:val="00FF3250"/>
    <w:rsid w:val="00FF36AC"/>
    <w:rsid w:val="00FF5D4A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4B5E6A"/>
  <w15:docId w15:val="{1E3D6384-0DD0-4C3A-8189-974B8D75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A5"/>
    <w:rPr>
      <w:rFonts w:ascii="Corbel" w:hAnsi="Corbel"/>
    </w:rPr>
  </w:style>
  <w:style w:type="paragraph" w:styleId="Overskrift1">
    <w:name w:val="heading 1"/>
    <w:basedOn w:val="Normal"/>
    <w:next w:val="Normal"/>
    <w:link w:val="Overskrift1Tegn"/>
    <w:qFormat/>
    <w:rsid w:val="00516544"/>
    <w:pPr>
      <w:keepNext/>
      <w:suppressAutoHyphens/>
      <w:spacing w:after="0" w:line="300" w:lineRule="atLeast"/>
      <w:outlineLvl w:val="0"/>
    </w:pPr>
    <w:rPr>
      <w:rFonts w:eastAsia="Times New Roman" w:cs="Times New Roman"/>
      <w:b/>
      <w:color w:val="FFFFFF" w:themeColor="background1"/>
      <w:spacing w:val="2"/>
      <w:sz w:val="24"/>
      <w:szCs w:val="20"/>
      <w14:numForm w14:val="lining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44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5988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F29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5988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44B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B2C4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16544"/>
    <w:rPr>
      <w:rFonts w:ascii="Corbel" w:eastAsia="Times New Roman" w:hAnsi="Corbel" w:cs="Times New Roman"/>
      <w:b/>
      <w:color w:val="FFFFFF" w:themeColor="background1"/>
      <w:spacing w:val="2"/>
      <w:sz w:val="24"/>
      <w:szCs w:val="20"/>
      <w14:numForm w14:val="lining"/>
    </w:rPr>
  </w:style>
  <w:style w:type="paragraph" w:styleId="Listeavsnitt">
    <w:name w:val="List Paragraph"/>
    <w:basedOn w:val="Normal"/>
    <w:uiPriority w:val="34"/>
    <w:qFormat/>
    <w:rsid w:val="00D61896"/>
    <w:pPr>
      <w:spacing w:after="0" w:line="280" w:lineRule="atLeast"/>
      <w:ind w:left="720"/>
      <w:contextualSpacing/>
    </w:pPr>
    <w:rPr>
      <w:rFonts w:eastAsia="Times New Roman" w:cs="Times New Roman"/>
      <w:spacing w:val="2"/>
      <w:szCs w:val="20"/>
      <w14:numForm w14:val="lining"/>
    </w:rPr>
  </w:style>
  <w:style w:type="table" w:styleId="Tabellrutenett">
    <w:name w:val="Table Grid"/>
    <w:basedOn w:val="Vanligtabell"/>
    <w:uiPriority w:val="59"/>
    <w:rsid w:val="00D6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D61896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spacing w:after="0" w:line="240" w:lineRule="auto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paragraph" w:customStyle="1" w:styleId="BodyText31">
    <w:name w:val="Body Text 31"/>
    <w:basedOn w:val="Normal"/>
    <w:rsid w:val="00D61896"/>
    <w:pPr>
      <w:widowControl w:val="0"/>
      <w:tabs>
        <w:tab w:val="left" w:pos="-653"/>
        <w:tab w:val="left" w:pos="367"/>
        <w:tab w:val="left" w:pos="648"/>
        <w:tab w:val="left" w:pos="1305"/>
      </w:tabs>
      <w:overflowPunct w:val="0"/>
      <w:autoSpaceDE w:val="0"/>
      <w:autoSpaceDN w:val="0"/>
      <w:adjustRightInd w:val="0"/>
      <w:spacing w:before="31" w:after="110" w:line="240" w:lineRule="auto"/>
      <w:textAlignment w:val="baseline"/>
    </w:pPr>
    <w:rPr>
      <w:rFonts w:ascii="Garamond" w:eastAsia="Times New Roman" w:hAnsi="Garamond" w:cs="Times New Roman"/>
      <w:spacing w:val="-2"/>
      <w:sz w:val="20"/>
      <w:szCs w:val="20"/>
      <w:lang w:eastAsia="da-DK"/>
    </w:rPr>
  </w:style>
  <w:style w:type="character" w:customStyle="1" w:styleId="MPBrdtekstTegn">
    <w:name w:val="MP Brødtekst Tegn"/>
    <w:link w:val="MPBrdtekst"/>
    <w:uiPriority w:val="99"/>
    <w:locked/>
    <w:rsid w:val="00D61896"/>
    <w:rPr>
      <w:rFonts w:ascii="Verdana" w:hAnsi="Verdana"/>
      <w:sz w:val="18"/>
    </w:rPr>
  </w:style>
  <w:style w:type="paragraph" w:customStyle="1" w:styleId="MPBrdtekst">
    <w:name w:val="MP Brødtekst"/>
    <w:basedOn w:val="Normal"/>
    <w:link w:val="MPBrdtekstTegn"/>
    <w:uiPriority w:val="99"/>
    <w:qFormat/>
    <w:rsid w:val="00D61896"/>
    <w:pPr>
      <w:spacing w:after="240" w:line="280" w:lineRule="atLeast"/>
      <w:jc w:val="both"/>
    </w:pPr>
    <w:rPr>
      <w:rFonts w:ascii="Verdana" w:hAnsi="Verdana"/>
      <w:sz w:val="18"/>
    </w:rPr>
  </w:style>
  <w:style w:type="table" w:styleId="Middelsliste1uthevingsfarge1">
    <w:name w:val="Medium List 1 Accent 1"/>
    <w:basedOn w:val="Vanligtabell"/>
    <w:uiPriority w:val="65"/>
    <w:rsid w:val="00D6189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bottom w:val="single" w:sz="8" w:space="0" w:color="3859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5988" w:themeColor="accent1"/>
        </w:tcBorders>
      </w:tcPr>
    </w:tblStylePr>
    <w:tblStylePr w:type="lastRow">
      <w:rPr>
        <w:b/>
        <w:bCs/>
        <w:color w:val="BCBDE2" w:themeColor="text2"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band1Vert">
      <w:tblPr/>
      <w:tcPr>
        <w:shd w:val="clear" w:color="auto" w:fill="C7D4E8" w:themeFill="accent1" w:themeFillTint="3F"/>
      </w:tcPr>
    </w:tblStylePr>
    <w:tblStylePr w:type="band1Horz">
      <w:tblPr/>
      <w:tcPr>
        <w:shd w:val="clear" w:color="auto" w:fill="C7D4E8" w:themeFill="accent1" w:themeFillTint="3F"/>
      </w:tcPr>
    </w:tblStylePr>
  </w:style>
  <w:style w:type="table" w:styleId="Lystrutenettuthevingsfarge1">
    <w:name w:val="Light Grid Accent 1"/>
    <w:basedOn w:val="Vanligtabell"/>
    <w:uiPriority w:val="62"/>
    <w:rsid w:val="00D6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  <w:insideH w:val="single" w:sz="8" w:space="0" w:color="385988" w:themeColor="accent1"/>
        <w:insideV w:val="single" w:sz="8" w:space="0" w:color="3859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1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Vert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  <w:shd w:val="clear" w:color="auto" w:fill="C7D4E8" w:themeFill="accent1" w:themeFillTint="3F"/>
      </w:tcPr>
    </w:tblStylePr>
    <w:tblStylePr w:type="band1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  <w:shd w:val="clear" w:color="auto" w:fill="C7D4E8" w:themeFill="accent1" w:themeFillTint="3F"/>
      </w:tcPr>
    </w:tblStylePr>
    <w:tblStylePr w:type="band2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</w:tcPr>
    </w:tblStylePr>
  </w:style>
  <w:style w:type="table" w:styleId="Lyslisteuthevingsfarge1">
    <w:name w:val="Light List Accent 1"/>
    <w:basedOn w:val="Vanligtabell"/>
    <w:uiPriority w:val="61"/>
    <w:rsid w:val="00016EA4"/>
    <w:pPr>
      <w:spacing w:after="0" w:line="240" w:lineRule="auto"/>
    </w:p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5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</w:style>
  <w:style w:type="paragraph" w:styleId="Topptekst">
    <w:name w:val="header"/>
    <w:basedOn w:val="Normal"/>
    <w:link w:val="TopptekstTegn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02BA"/>
  </w:style>
  <w:style w:type="paragraph" w:styleId="Bunntekst">
    <w:name w:val="footer"/>
    <w:basedOn w:val="Normal"/>
    <w:link w:val="BunntekstTegn"/>
    <w:uiPriority w:val="99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02BA"/>
  </w:style>
  <w:style w:type="paragraph" w:customStyle="1" w:styleId="Tabletext">
    <w:name w:val="Table text"/>
    <w:basedOn w:val="Normal"/>
    <w:autoRedefine/>
    <w:uiPriority w:val="99"/>
    <w:qFormat/>
    <w:rsid w:val="00007D5C"/>
    <w:pPr>
      <w:spacing w:after="0" w:line="240" w:lineRule="auto"/>
    </w:pPr>
    <w:rPr>
      <w:rFonts w:eastAsia="Times New Roman" w:cs="Arial"/>
      <w:b/>
      <w:bCs/>
      <w:color w:val="000000" w:themeColor="text1"/>
      <w:sz w:val="18"/>
      <w:szCs w:val="18"/>
    </w:rPr>
  </w:style>
  <w:style w:type="paragraph" w:customStyle="1" w:styleId="Tabeltekst">
    <w:name w:val="Tabeltekst"/>
    <w:basedOn w:val="Normal"/>
    <w:link w:val="TabeltekstTegn"/>
    <w:qFormat/>
    <w:rsid w:val="00241C9C"/>
    <w:pPr>
      <w:spacing w:after="0" w:line="280" w:lineRule="atLeast"/>
    </w:pPr>
    <w:rPr>
      <w:rFonts w:eastAsia="Times New Roman" w:cs="Times New Roman"/>
      <w:spacing w:val="2"/>
      <w:sz w:val="16"/>
      <w:szCs w:val="20"/>
      <w14:numForm w14:val="lining"/>
    </w:rPr>
  </w:style>
  <w:style w:type="character" w:customStyle="1" w:styleId="TabeltekstTegn">
    <w:name w:val="Tabeltekst Tegn"/>
    <w:basedOn w:val="Standardskriftforavsnitt"/>
    <w:link w:val="Tabeltekst"/>
    <w:rsid w:val="00241C9C"/>
    <w:rPr>
      <w:rFonts w:ascii="Corbel" w:eastAsia="Times New Roman" w:hAnsi="Corbel" w:cs="Times New Roman"/>
      <w:spacing w:val="2"/>
      <w:sz w:val="16"/>
      <w:szCs w:val="20"/>
      <w14:numForm w14:val="lining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B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2D22"/>
    <w:rPr>
      <w:rFonts w:ascii="Tahoma" w:hAnsi="Tahoma" w:cs="Tahoma"/>
      <w:sz w:val="16"/>
      <w:szCs w:val="16"/>
    </w:rPr>
  </w:style>
  <w:style w:type="table" w:styleId="Middelsskyggelegging1uthevingsfarge1">
    <w:name w:val="Medium Shading 1 Accent 1"/>
    <w:basedOn w:val="Vanligtabell"/>
    <w:uiPriority w:val="63"/>
    <w:rsid w:val="00B45E7A"/>
    <w:pPr>
      <w:spacing w:after="0" w:line="240" w:lineRule="auto"/>
    </w:pPr>
    <w:tblPr>
      <w:tblStyleRowBandSize w:val="1"/>
      <w:tblStyleColBandSize w:val="1"/>
      <w:tblBorders>
        <w:top w:val="single" w:sz="8" w:space="0" w:color="567FB9" w:themeColor="accent1" w:themeTint="BF"/>
        <w:left w:val="single" w:sz="8" w:space="0" w:color="567FB9" w:themeColor="accent1" w:themeTint="BF"/>
        <w:bottom w:val="single" w:sz="8" w:space="0" w:color="567FB9" w:themeColor="accent1" w:themeTint="BF"/>
        <w:right w:val="single" w:sz="8" w:space="0" w:color="567FB9" w:themeColor="accent1" w:themeTint="BF"/>
        <w:insideH w:val="single" w:sz="8" w:space="0" w:color="567F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  <w:shd w:val="clear" w:color="auto" w:fill="385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4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D4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ocumentType">
    <w:name w:val="DocumentType"/>
    <w:basedOn w:val="Normal"/>
    <w:next w:val="Normal"/>
    <w:rsid w:val="00632D30"/>
    <w:pPr>
      <w:framePr w:hSpace="181" w:wrap="around" w:vAnchor="page" w:hAnchor="page" w:x="1305" w:y="965"/>
      <w:suppressAutoHyphens/>
      <w:spacing w:before="80" w:after="0" w:line="280" w:lineRule="atLeast"/>
      <w:contextualSpacing/>
      <w:suppressOverlap/>
    </w:pPr>
    <w:rPr>
      <w:rFonts w:eastAsia="Times New Roman" w:cs="Times New Roman"/>
      <w:b/>
      <w:caps/>
      <w:color w:val="385988" w:themeColor="accent1"/>
      <w:spacing w:val="5"/>
      <w:szCs w:val="26"/>
      <w14:numForm w14:val="lining"/>
    </w:rPr>
  </w:style>
  <w:style w:type="paragraph" w:customStyle="1" w:styleId="FooterInfo">
    <w:name w:val="FooterInfo"/>
    <w:basedOn w:val="Normal"/>
    <w:rsid w:val="00A416E5"/>
    <w:pPr>
      <w:spacing w:after="0" w:line="220" w:lineRule="atLeast"/>
    </w:pPr>
    <w:rPr>
      <w:rFonts w:eastAsia="Times New Roman" w:cs="Times New Roman"/>
      <w:spacing w:val="5"/>
      <w:sz w:val="14"/>
      <w:szCs w:val="20"/>
      <w14:numForm w14:val="lining"/>
    </w:rPr>
  </w:style>
  <w:style w:type="paragraph" w:styleId="Tittel">
    <w:name w:val="Title"/>
    <w:basedOn w:val="Normal"/>
    <w:next w:val="Normal"/>
    <w:link w:val="TittelTegn"/>
    <w:uiPriority w:val="10"/>
    <w:qFormat/>
    <w:rsid w:val="00B44194"/>
    <w:pPr>
      <w:pBdr>
        <w:bottom w:val="single" w:sz="8" w:space="4" w:color="38598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6EB6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44194"/>
    <w:rPr>
      <w:rFonts w:asciiTheme="majorHAnsi" w:eastAsiaTheme="majorEastAsia" w:hAnsiTheme="majorHAnsi" w:cstheme="majorBidi"/>
      <w:color w:val="006EB6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44194"/>
    <w:rPr>
      <w:rFonts w:asciiTheme="majorHAnsi" w:eastAsiaTheme="majorEastAsia" w:hAnsiTheme="majorHAnsi" w:cstheme="majorBidi"/>
      <w:b/>
      <w:bCs/>
      <w:color w:val="385988" w:themeColor="accent1"/>
      <w:sz w:val="26"/>
      <w:szCs w:val="26"/>
    </w:rPr>
  </w:style>
  <w:style w:type="paragraph" w:customStyle="1" w:styleId="Default">
    <w:name w:val="Default"/>
    <w:rsid w:val="00870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155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155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155EC"/>
    <w:rPr>
      <w:rFonts w:ascii="Corbel" w:hAnsi="Corbe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155E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155EC"/>
    <w:rPr>
      <w:rFonts w:ascii="Corbel" w:hAnsi="Corbel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B17415"/>
    <w:rPr>
      <w:color w:val="006EB6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009E4"/>
    <w:rPr>
      <w:color w:val="ADCFF1" w:themeColor="followed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44BC8"/>
    <w:rPr>
      <w:rFonts w:asciiTheme="majorHAnsi" w:eastAsiaTheme="majorEastAsia" w:hAnsiTheme="majorHAnsi" w:cstheme="majorBidi"/>
      <w:color w:val="1B2C43" w:themeColor="accent1" w:themeShade="7F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F298C"/>
    <w:rPr>
      <w:rFonts w:asciiTheme="majorHAnsi" w:eastAsiaTheme="majorEastAsia" w:hAnsiTheme="majorHAnsi" w:cstheme="majorBidi"/>
      <w:b/>
      <w:bCs/>
      <w:color w:val="385988" w:themeColor="accent1"/>
    </w:rPr>
  </w:style>
  <w:style w:type="paragraph" w:styleId="Punktliste">
    <w:name w:val="List Bullet"/>
    <w:basedOn w:val="Normal"/>
    <w:uiPriority w:val="99"/>
    <w:semiHidden/>
    <w:unhideWhenUsed/>
    <w:rsid w:val="003860C8"/>
    <w:pPr>
      <w:numPr>
        <w:numId w:val="3"/>
      </w:numPr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56082"/>
    <w:rPr>
      <w:color w:val="808080"/>
      <w:shd w:val="clear" w:color="auto" w:fill="E6E6E6"/>
    </w:rPr>
  </w:style>
  <w:style w:type="paragraph" w:customStyle="1" w:styleId="node-subtitle">
    <w:name w:val="node-subtitle"/>
    <w:basedOn w:val="Normal"/>
    <w:rsid w:val="00356082"/>
    <w:pPr>
      <w:spacing w:after="15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da-DK"/>
    </w:rPr>
  </w:style>
  <w:style w:type="character" w:customStyle="1" w:styleId="field3">
    <w:name w:val="field3"/>
    <w:basedOn w:val="Standardskriftforavsnitt"/>
    <w:rsid w:val="00356082"/>
  </w:style>
  <w:style w:type="character" w:styleId="Plassholdertekst">
    <w:name w:val="Placeholder Text"/>
    <w:basedOn w:val="Standardskriftforavsnitt"/>
    <w:uiPriority w:val="99"/>
    <w:semiHidden/>
    <w:rsid w:val="005A047B"/>
    <w:rPr>
      <w:color w:val="80808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B01B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B01B8"/>
    <w:rPr>
      <w:rFonts w:ascii="Corbel" w:hAnsi="Corbel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B0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518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5">
                                  <w:marLeft w:val="90"/>
                                  <w:marRight w:val="9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4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8973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6550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58894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16811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153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2906">
                                  <w:marLeft w:val="90"/>
                                  <w:marRight w:val="9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5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rden.org/sites/default/files/2022-06/Budgetskema%20til%20projektbeskrivelse%20Nordiska%20ministerr%C3%A5det%20SKANDINAVISK%20juni%202022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jo\OneDrive%20-%20Implement\Desktop\Revideret_Projektbeskrivelse%20SKANDINAVISK%200.9_1.dotx" TargetMode="External"/></Relationships>
</file>

<file path=word/theme/theme1.xml><?xml version="1.0" encoding="utf-8"?>
<a:theme xmlns:a="http://schemas.openxmlformats.org/drawingml/2006/main" name="Kontortema">
  <a:themeElements>
    <a:clrScheme name="Norden">
      <a:dk1>
        <a:srgbClr val="000000"/>
      </a:dk1>
      <a:lt1>
        <a:sysClr val="window" lastClr="FFFFFF"/>
      </a:lt1>
      <a:dk2>
        <a:srgbClr val="BCBDE2"/>
      </a:dk2>
      <a:lt2>
        <a:srgbClr val="FFF0BE"/>
      </a:lt2>
      <a:accent1>
        <a:srgbClr val="385988"/>
      </a:accent1>
      <a:accent2>
        <a:srgbClr val="006EB6"/>
      </a:accent2>
      <a:accent3>
        <a:srgbClr val="ADCFF1"/>
      </a:accent3>
      <a:accent4>
        <a:srgbClr val="F42941"/>
      </a:accent4>
      <a:accent5>
        <a:srgbClr val="FBA9B3"/>
      </a:accent5>
      <a:accent6>
        <a:srgbClr val="FDCF41"/>
      </a:accent6>
      <a:hlink>
        <a:srgbClr val="006EB6"/>
      </a:hlink>
      <a:folHlink>
        <a:srgbClr val="ADCFF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235382CE76BD7C4497B3C683C5C2CFDA" ma:contentTypeVersion="7" ma:contentTypeDescription="Opret et nyt dokument." ma:contentTypeScope="" ma:versionID="23a2e3a710fe6d1b7e16af4f5629dd2a">
  <xsd:schema xmlns:xsd="http://www.w3.org/2001/XMLSchema" xmlns:xs="http://www.w3.org/2001/XMLSchema" xmlns:p="http://schemas.microsoft.com/office/2006/metadata/properties" xmlns:ns1="http://schemas.microsoft.com/sharepoint/v3" xmlns:ns2="e177c69a-c676-405c-93ed-0e67f4b4b2f0" targetNamespace="http://schemas.microsoft.com/office/2006/metadata/properties" ma:root="true" ma:fieldsID="85b3d0ef5c0373baf91f032508347ce8" ns1:_="" ns2:_="">
    <xsd:import namespace="http://schemas.microsoft.com/sharepoint/v3"/>
    <xsd:import namespace="e177c69a-c676-405c-93ed-0e67f4b4b2f0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4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c69a-c676-405c-93ed-0e67f4b4b2f0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9f96e1e5-def2-4e63-88cc-10a28f8f1fca}" ma:internalName="PortalDepartment" ma:showField="Title" ma:web="e177c69a-c676-405c-93ed-0e67f4b4b2f0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fa77f90d-41cf-453a-9b8d-e8d9bfcccc77" ma:termSetId="d1b55ff4-2fe7-4e2c-be4e-4adb445bc9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2679721-90ca-4df8-ac1f-236bc802967a}" ma:internalName="TaxCatchAll" ma:showField="CatchAllData" ma:web="e177c69a-c676-405c-93ed-0e67f4b4b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7304936df247ab9448bd970a61aa05 xmlns="e177c69a-c676-405c-93ed-0e67f4b4b2f0">
      <Terms xmlns="http://schemas.microsoft.com/office/infopath/2007/PartnerControls"/>
    </d67304936df247ab9448bd970a61aa05>
    <PortalDepartment xmlns="e177c69a-c676-405c-93ed-0e67f4b4b2f0" xsi:nil="true"/>
    <TaxCatchAll xmlns="e177c69a-c676-405c-93ed-0e67f4b4b2f0"/>
    <Comment xmlns="http://schemas.microsoft.com/sharepoint/v3" xsi:nil="true"/>
    <AverageRating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F11AE-F4BB-4B26-82DD-8DF8245D9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77c69a-c676-405c-93ed-0e67f4b4b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39191-6B18-46C2-BD95-C64D923AF5A0}">
  <ds:schemaRefs>
    <ds:schemaRef ds:uri="http://schemas.microsoft.com/office/2006/metadata/properties"/>
    <ds:schemaRef ds:uri="http://schemas.microsoft.com/office/infopath/2007/PartnerControls"/>
    <ds:schemaRef ds:uri="e177c69a-c676-405c-93ed-0e67f4b4b2f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12EB5F3-31F9-4BFA-938C-945F695B90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8D9EE5-6809-4A12-9B83-13C4F2FF29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Revideret_Projektbeskrivelse SKANDINAVISK 0.9_1</Template>
  <TotalTime>2</TotalTime>
  <Pages>4</Pages>
  <Words>854</Words>
  <Characters>4531</Characters>
  <Application>Microsoft Office Word</Application>
  <DocSecurity>0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NMR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Nicklas Frisk Johansen - Implement Consulting Group</dc:creator>
  <cp:lastModifiedBy>Pia Hamre</cp:lastModifiedBy>
  <cp:revision>2</cp:revision>
  <cp:lastPrinted>2017-03-17T13:51:00Z</cp:lastPrinted>
  <dcterms:created xsi:type="dcterms:W3CDTF">2024-05-03T12:37:00Z</dcterms:created>
  <dcterms:modified xsi:type="dcterms:W3CDTF">2024-05-03T12:37:00Z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nmrprod.nmr.dk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794427</vt:lpwstr>
  </property>
  <property fmtid="{D5CDD505-2E9C-101B-9397-08002B2CF9AE}" pid="7" name="VerID">
    <vt:lpwstr>0</vt:lpwstr>
  </property>
  <property fmtid="{D5CDD505-2E9C-101B-9397-08002B2CF9AE}" pid="8" name="FilePath">
    <vt:lpwstr>\\nmrnrdinafil\NMR_Users_Prod\work\nmr\jossve</vt:lpwstr>
  </property>
  <property fmtid="{D5CDD505-2E9C-101B-9397-08002B2CF9AE}" pid="9" name="FileName">
    <vt:lpwstr>17-00604-15 Projektbeskrivelse 794427_468908_0.DOCX</vt:lpwstr>
  </property>
  <property fmtid="{D5CDD505-2E9C-101B-9397-08002B2CF9AE}" pid="10" name="FullFileName">
    <vt:lpwstr>\\nmrnrdinafil\NMR_Users_Prod\work\nmr\jossve\17-00604-15 Projektbeskrivelse 794427_468908_0.DOCX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0x01010045E8358252D6400EB1C231CCF7F3BC9700235382CE76BD7C4497B3C683C5C2CFDA</vt:lpwstr>
  </property>
  <property fmtid="{D5CDD505-2E9C-101B-9397-08002B2CF9AE}" pid="13" name="PortalKeyword">
    <vt:lpwstr/>
  </property>
</Properties>
</file>